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E09" w:rsidRPr="004A27C7" w:rsidRDefault="00A55E09" w:rsidP="00EE4DBF">
      <w:pPr>
        <w:tabs>
          <w:tab w:val="left" w:pos="4185"/>
        </w:tabs>
        <w:jc w:val="center"/>
        <w:outlineLvl w:val="0"/>
        <w:rPr>
          <w:b/>
          <w:sz w:val="40"/>
          <w:szCs w:val="40"/>
        </w:rPr>
      </w:pPr>
      <w:bookmarkStart w:id="0" w:name="ПРОТОКОЛ"/>
      <w:r w:rsidRPr="004A27C7">
        <w:rPr>
          <w:b/>
          <w:bCs/>
          <w:color w:val="000000"/>
          <w:sz w:val="28"/>
          <w:szCs w:val="28"/>
        </w:rPr>
        <w:t xml:space="preserve"> </w:t>
      </w:r>
    </w:p>
    <w:p w:rsidR="00A55E09" w:rsidRDefault="00A55E09" w:rsidP="00EE4DBF">
      <w:pPr>
        <w:rPr>
          <w:b/>
          <w:sz w:val="40"/>
          <w:szCs w:val="40"/>
        </w:rPr>
      </w:pPr>
    </w:p>
    <w:p w:rsidR="00A55E09" w:rsidRDefault="00A55E09" w:rsidP="00EE4DBF">
      <w:pPr>
        <w:rPr>
          <w:b/>
          <w:bCs/>
          <w:color w:val="000000"/>
          <w:sz w:val="28"/>
          <w:szCs w:val="28"/>
        </w:rPr>
      </w:pPr>
      <w:r>
        <w:rPr>
          <w:b/>
          <w:sz w:val="40"/>
          <w:szCs w:val="40"/>
        </w:rPr>
        <w:t xml:space="preserve">                                        </w:t>
      </w:r>
      <w:r>
        <w:rPr>
          <w:b/>
          <w:bCs/>
          <w:color w:val="000000"/>
          <w:sz w:val="28"/>
          <w:szCs w:val="28"/>
        </w:rPr>
        <w:t>ПРОТОКОЛ</w:t>
      </w:r>
      <w:bookmarkEnd w:id="0"/>
    </w:p>
    <w:p w:rsidR="00A55E09" w:rsidRDefault="00A55E09" w:rsidP="00D37721">
      <w:pPr>
        <w:ind w:firstLine="540"/>
        <w:jc w:val="center"/>
        <w:rPr>
          <w:b/>
          <w:bCs/>
          <w:color w:val="000000"/>
          <w:sz w:val="28"/>
          <w:szCs w:val="28"/>
        </w:rPr>
      </w:pPr>
      <w:r>
        <w:rPr>
          <w:b/>
          <w:bCs/>
          <w:color w:val="000000"/>
          <w:sz w:val="28"/>
          <w:szCs w:val="28"/>
        </w:rPr>
        <w:t>проведения публичных слушаний</w:t>
      </w:r>
    </w:p>
    <w:p w:rsidR="00A55E09" w:rsidRDefault="00A55E09" w:rsidP="00D37721">
      <w:pPr>
        <w:ind w:firstLine="540"/>
        <w:jc w:val="center"/>
        <w:rPr>
          <w:b/>
          <w:bCs/>
          <w:color w:val="000000"/>
          <w:sz w:val="28"/>
          <w:szCs w:val="28"/>
        </w:rPr>
      </w:pPr>
      <w:r>
        <w:rPr>
          <w:b/>
          <w:bCs/>
          <w:color w:val="000000"/>
          <w:sz w:val="28"/>
          <w:szCs w:val="28"/>
        </w:rPr>
        <w:t>Алейниковского сельского поселения</w:t>
      </w:r>
    </w:p>
    <w:p w:rsidR="00A55E09" w:rsidRDefault="00A55E09" w:rsidP="00D37721">
      <w:pPr>
        <w:ind w:firstLine="540"/>
        <w:jc w:val="center"/>
        <w:rPr>
          <w:b/>
          <w:bCs/>
          <w:color w:val="000000"/>
          <w:sz w:val="28"/>
          <w:szCs w:val="28"/>
        </w:rPr>
      </w:pPr>
      <w:r>
        <w:rPr>
          <w:b/>
          <w:bCs/>
          <w:color w:val="000000"/>
          <w:sz w:val="28"/>
          <w:szCs w:val="28"/>
        </w:rPr>
        <w:t>Россошанского муниципального района</w:t>
      </w:r>
    </w:p>
    <w:p w:rsidR="00A55E09" w:rsidRDefault="00A55E09" w:rsidP="00D37721">
      <w:pPr>
        <w:ind w:firstLine="540"/>
        <w:jc w:val="center"/>
        <w:rPr>
          <w:b/>
          <w:bCs/>
          <w:color w:val="000000"/>
          <w:sz w:val="28"/>
          <w:szCs w:val="28"/>
        </w:rPr>
      </w:pPr>
      <w:r>
        <w:rPr>
          <w:b/>
          <w:bCs/>
          <w:color w:val="000000"/>
          <w:sz w:val="28"/>
          <w:szCs w:val="28"/>
        </w:rPr>
        <w:t>Воронежской области</w:t>
      </w:r>
    </w:p>
    <w:p w:rsidR="00A55E09" w:rsidRDefault="00A55E09" w:rsidP="00D37721">
      <w:pPr>
        <w:ind w:left="-900" w:firstLine="540"/>
        <w:jc w:val="both"/>
        <w:rPr>
          <w:b/>
          <w:bCs/>
          <w:color w:val="000000"/>
          <w:sz w:val="28"/>
          <w:szCs w:val="28"/>
        </w:rPr>
      </w:pPr>
    </w:p>
    <w:p w:rsidR="00A55E09" w:rsidRDefault="00A55E09" w:rsidP="00D37721">
      <w:pPr>
        <w:pStyle w:val="a"/>
        <w:ind w:left="-900"/>
        <w:rPr>
          <w:bCs/>
        </w:rPr>
      </w:pPr>
      <w:r>
        <w:rPr>
          <w:bCs/>
        </w:rPr>
        <w:t>25.04.2014 года.                                                                        Здание клуба х.Украинский</w:t>
      </w:r>
    </w:p>
    <w:p w:rsidR="00A55E09" w:rsidRDefault="00A55E09" w:rsidP="00D37721">
      <w:pPr>
        <w:pStyle w:val="a"/>
        <w:ind w:left="-900"/>
        <w:rPr>
          <w:bCs/>
        </w:rPr>
      </w:pPr>
      <w:r>
        <w:rPr>
          <w:bCs/>
        </w:rPr>
        <w:t xml:space="preserve">                                                                                                    Алейниковского сельского</w:t>
      </w:r>
    </w:p>
    <w:p w:rsidR="00A55E09" w:rsidRDefault="00A55E09" w:rsidP="00D37721">
      <w:pPr>
        <w:pStyle w:val="a"/>
        <w:ind w:left="-900"/>
        <w:rPr>
          <w:bCs/>
        </w:rPr>
      </w:pPr>
      <w:r>
        <w:rPr>
          <w:bCs/>
        </w:rPr>
        <w:t xml:space="preserve">                                                                                                    поселения </w:t>
      </w:r>
    </w:p>
    <w:p w:rsidR="00A55E09" w:rsidRDefault="00A55E09" w:rsidP="00D37721">
      <w:pPr>
        <w:pStyle w:val="a"/>
        <w:ind w:left="-900"/>
        <w:rPr>
          <w:bCs/>
        </w:rPr>
      </w:pPr>
      <w:r>
        <w:rPr>
          <w:bCs/>
        </w:rPr>
        <w:t xml:space="preserve">                                                               </w:t>
      </w:r>
    </w:p>
    <w:p w:rsidR="00A55E09" w:rsidRDefault="00A55E09" w:rsidP="00D37721">
      <w:pPr>
        <w:pStyle w:val="a"/>
        <w:ind w:left="-900"/>
        <w:rPr>
          <w:bCs/>
        </w:rPr>
      </w:pPr>
      <w:r>
        <w:rPr>
          <w:bCs/>
        </w:rPr>
        <w:t xml:space="preserve">10.00                                                                                                    </w:t>
      </w:r>
    </w:p>
    <w:p w:rsidR="00A55E09" w:rsidRDefault="00A55E09" w:rsidP="00D37721">
      <w:pPr>
        <w:pStyle w:val="a"/>
        <w:ind w:left="-900"/>
        <w:rPr>
          <w:bCs/>
        </w:rPr>
      </w:pPr>
      <w:r>
        <w:rPr>
          <w:bCs/>
        </w:rPr>
        <w:t xml:space="preserve">                                                                                                    х.Украинский, х.Вершина, </w:t>
      </w:r>
    </w:p>
    <w:p w:rsidR="00A55E09" w:rsidRDefault="00A55E09" w:rsidP="00D37721">
      <w:pPr>
        <w:pStyle w:val="a"/>
        <w:ind w:left="-900"/>
        <w:rPr>
          <w:bCs/>
        </w:rPr>
      </w:pPr>
      <w:r>
        <w:rPr>
          <w:bCs/>
        </w:rPr>
        <w:t xml:space="preserve">                                                                                                    х.Субботино, х.Каменев, х.Бабки,</w:t>
      </w:r>
    </w:p>
    <w:p w:rsidR="00A55E09" w:rsidRDefault="00A55E09" w:rsidP="00D37721">
      <w:pPr>
        <w:pStyle w:val="a"/>
        <w:ind w:left="-900"/>
        <w:rPr>
          <w:bCs/>
        </w:rPr>
      </w:pPr>
      <w:r>
        <w:rPr>
          <w:bCs/>
        </w:rPr>
        <w:t xml:space="preserve">                                                                                                    х.Иванченково, х.Иголкино.</w:t>
      </w:r>
    </w:p>
    <w:p w:rsidR="00A55E09" w:rsidRDefault="00A55E09" w:rsidP="00D37721">
      <w:pPr>
        <w:pStyle w:val="a"/>
        <w:ind w:left="-900"/>
        <w:rPr>
          <w:bCs/>
        </w:rPr>
      </w:pPr>
      <w:r>
        <w:rPr>
          <w:bCs/>
        </w:rPr>
        <w:t xml:space="preserve">                                                                                                      </w:t>
      </w:r>
    </w:p>
    <w:p w:rsidR="00A55E09" w:rsidRDefault="00A55E09" w:rsidP="00D37721">
      <w:pPr>
        <w:pStyle w:val="a"/>
        <w:ind w:left="-900"/>
        <w:rPr>
          <w:bCs/>
        </w:rPr>
      </w:pPr>
      <w:r>
        <w:rPr>
          <w:bCs/>
        </w:rPr>
        <w:t xml:space="preserve">Россошанский  район, Воронежская область </w:t>
      </w:r>
    </w:p>
    <w:p w:rsidR="00A55E09" w:rsidRDefault="00A55E09" w:rsidP="00D37721">
      <w:pPr>
        <w:pStyle w:val="a"/>
        <w:ind w:left="-900"/>
        <w:rPr>
          <w:bCs/>
        </w:rPr>
      </w:pPr>
    </w:p>
    <w:p w:rsidR="00A55E09" w:rsidRDefault="00A55E09" w:rsidP="00D37721">
      <w:pPr>
        <w:pStyle w:val="a"/>
        <w:ind w:left="-900" w:right="459"/>
        <w:rPr>
          <w:bCs/>
        </w:rPr>
      </w:pPr>
      <w:r>
        <w:rPr>
          <w:bCs/>
        </w:rPr>
        <w:t>Присутствовали: 15 человек (список прилагается).</w:t>
      </w:r>
    </w:p>
    <w:p w:rsidR="00A55E09" w:rsidRDefault="00A55E09" w:rsidP="00D37721">
      <w:pPr>
        <w:pStyle w:val="a"/>
        <w:ind w:left="-900" w:right="459"/>
        <w:rPr>
          <w:bCs/>
        </w:rPr>
      </w:pPr>
    </w:p>
    <w:p w:rsidR="00A55E09" w:rsidRDefault="00A55E09" w:rsidP="00D37721">
      <w:pPr>
        <w:pStyle w:val="a"/>
        <w:ind w:left="-540" w:right="459"/>
        <w:rPr>
          <w:bCs/>
        </w:rPr>
      </w:pPr>
      <w:r>
        <w:rPr>
          <w:bCs/>
        </w:rPr>
        <w:t>Повестка дня:</w:t>
      </w:r>
    </w:p>
    <w:p w:rsidR="00A55E09" w:rsidRDefault="00A55E09" w:rsidP="00D37721">
      <w:pPr>
        <w:pStyle w:val="a"/>
        <w:ind w:left="-540" w:right="459"/>
        <w:rPr>
          <w:bCs/>
        </w:rPr>
      </w:pPr>
      <w:r>
        <w:rPr>
          <w:bCs/>
        </w:rPr>
        <w:t>1. Об избрании председателя и секретаря публичных слушаний.</w:t>
      </w:r>
    </w:p>
    <w:p w:rsidR="00A55E09" w:rsidRDefault="00A55E09" w:rsidP="00D37721">
      <w:pPr>
        <w:pStyle w:val="a"/>
        <w:ind w:left="-540" w:right="459"/>
        <w:rPr>
          <w:bCs/>
        </w:rPr>
      </w:pPr>
      <w:r>
        <w:rPr>
          <w:bCs/>
        </w:rPr>
        <w:t>2. О проекте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D37721">
      <w:pPr>
        <w:pStyle w:val="a"/>
        <w:ind w:left="-540" w:right="459"/>
        <w:rPr>
          <w:bCs/>
        </w:rPr>
      </w:pPr>
    </w:p>
    <w:p w:rsidR="00A55E09" w:rsidRDefault="00A55E09" w:rsidP="00D37721">
      <w:pPr>
        <w:pStyle w:val="a"/>
        <w:ind w:left="-540" w:right="459"/>
        <w:rPr>
          <w:bCs/>
        </w:rPr>
      </w:pPr>
      <w:r>
        <w:rPr>
          <w:bCs/>
        </w:rPr>
        <w:t>По повестке дня</w:t>
      </w:r>
    </w:p>
    <w:p w:rsidR="00A55E09" w:rsidRDefault="00A55E09" w:rsidP="00D37721">
      <w:pPr>
        <w:pStyle w:val="a"/>
        <w:ind w:left="-540" w:right="459"/>
        <w:rPr>
          <w:bCs/>
        </w:rPr>
      </w:pPr>
      <w:r>
        <w:rPr>
          <w:bCs/>
        </w:rPr>
        <w:t>ГОЛОСОВАЛИ: 15 человек</w:t>
      </w:r>
    </w:p>
    <w:p w:rsidR="00A55E09" w:rsidRDefault="00A55E09" w:rsidP="00D37721">
      <w:pPr>
        <w:pStyle w:val="a"/>
        <w:ind w:left="-540" w:right="459"/>
        <w:rPr>
          <w:bCs/>
        </w:rPr>
      </w:pPr>
      <w:r>
        <w:rPr>
          <w:bCs/>
        </w:rPr>
        <w:t xml:space="preserve">                              «ЗА»-15, «ПРОТИВ»-нет, «ВОЗДЕРЖАЛИСЬ»-нет.</w:t>
      </w:r>
    </w:p>
    <w:p w:rsidR="00A55E09" w:rsidRDefault="00A55E09" w:rsidP="00D37721">
      <w:pPr>
        <w:pStyle w:val="a"/>
        <w:ind w:left="-540" w:right="459"/>
        <w:rPr>
          <w:bCs/>
        </w:rPr>
      </w:pPr>
      <w:r>
        <w:rPr>
          <w:bCs/>
        </w:rPr>
        <w:t>РЕШИЛИ: Повестку дня утвердить.</w:t>
      </w:r>
    </w:p>
    <w:p w:rsidR="00A55E09" w:rsidRDefault="00A55E09" w:rsidP="00D37721">
      <w:pPr>
        <w:pStyle w:val="a"/>
        <w:ind w:left="-540" w:right="459"/>
        <w:rPr>
          <w:bCs/>
        </w:rPr>
      </w:pPr>
    </w:p>
    <w:p w:rsidR="00A55E09" w:rsidRDefault="00A55E09" w:rsidP="00D37721">
      <w:pPr>
        <w:pStyle w:val="a"/>
        <w:ind w:left="-540" w:right="459"/>
        <w:rPr>
          <w:bCs/>
        </w:rPr>
      </w:pPr>
      <w:r>
        <w:rPr>
          <w:bCs/>
        </w:rPr>
        <w:t>1. По первому вопросу слушали Сысоеву С.В</w:t>
      </w:r>
      <w:r w:rsidRPr="004314A7">
        <w:rPr>
          <w:bCs/>
        </w:rPr>
        <w:t>.</w:t>
      </w:r>
      <w:r>
        <w:rPr>
          <w:bCs/>
        </w:rPr>
        <w:t xml:space="preserve"> которая предложила избрать председателем публичных слушаний председателя постоянной комиссии по регламенту, законности и социальным вопросам Совета народных депутатов Алейниковского сельского поселения Россошанского муниципального района Венжега Е.А</w:t>
      </w:r>
      <w:r w:rsidRPr="004314A7">
        <w:rPr>
          <w:bCs/>
        </w:rPr>
        <w:t>.,</w:t>
      </w:r>
      <w:r>
        <w:rPr>
          <w:bCs/>
        </w:rPr>
        <w:t xml:space="preserve"> секретарем публичных слушаний ведущего специалиста администрации  Алейниковского сельского поселения Россошанского муниципального района Савченко И.А</w:t>
      </w:r>
      <w:r w:rsidRPr="004314A7">
        <w:rPr>
          <w:bCs/>
        </w:rPr>
        <w:t>.</w:t>
      </w:r>
    </w:p>
    <w:p w:rsidR="00A55E09" w:rsidRDefault="00A55E09" w:rsidP="00D37721">
      <w:pPr>
        <w:pStyle w:val="a"/>
        <w:ind w:left="-540" w:right="459"/>
        <w:rPr>
          <w:bCs/>
        </w:rPr>
      </w:pPr>
    </w:p>
    <w:p w:rsidR="00A55E09" w:rsidRDefault="00A55E09" w:rsidP="00D37721">
      <w:pPr>
        <w:pStyle w:val="a"/>
        <w:ind w:left="-540" w:right="459"/>
        <w:rPr>
          <w:bCs/>
        </w:rPr>
      </w:pPr>
      <w:r>
        <w:rPr>
          <w:bCs/>
        </w:rPr>
        <w:t>ГОЛОСОВАЛИ: «ЗА»-15, «ПРОТИВ» -нет, «ВОЗДЕРЖАЛИСЬ»-нет.</w:t>
      </w:r>
    </w:p>
    <w:p w:rsidR="00A55E09" w:rsidRDefault="00A55E09" w:rsidP="00D37721">
      <w:pPr>
        <w:pStyle w:val="a"/>
        <w:ind w:left="-540" w:right="459"/>
        <w:rPr>
          <w:bCs/>
        </w:rPr>
      </w:pPr>
      <w:r>
        <w:rPr>
          <w:bCs/>
        </w:rPr>
        <w:t>РЕШИЛИ: избрать председателем публичных слушаний Венжега Е.А</w:t>
      </w:r>
      <w:r w:rsidRPr="004314A7">
        <w:rPr>
          <w:bCs/>
        </w:rPr>
        <w:t>.,</w:t>
      </w:r>
      <w:r>
        <w:rPr>
          <w:bCs/>
        </w:rPr>
        <w:t xml:space="preserve"> секретарем публичных слушаний  Савченко И.А</w:t>
      </w:r>
      <w:r w:rsidRPr="004314A7">
        <w:rPr>
          <w:bCs/>
        </w:rPr>
        <w:t>.</w:t>
      </w:r>
    </w:p>
    <w:p w:rsidR="00A55E09" w:rsidRDefault="00A55E09" w:rsidP="00D37721">
      <w:pPr>
        <w:pStyle w:val="a"/>
        <w:ind w:left="-900" w:right="459"/>
        <w:rPr>
          <w:bCs/>
        </w:rPr>
      </w:pPr>
    </w:p>
    <w:p w:rsidR="00A55E09" w:rsidRDefault="00A55E09" w:rsidP="00D37721">
      <w:pPr>
        <w:ind w:left="-540" w:firstLine="540"/>
        <w:jc w:val="both"/>
        <w:rPr>
          <w:bCs/>
        </w:rPr>
      </w:pPr>
      <w:r>
        <w:rPr>
          <w:bCs/>
        </w:rPr>
        <w:t>2. По второму вопросу слушали главу Алейниковского сельского поселения Венжега Е.А, которая  высказалась о том,</w:t>
      </w:r>
      <w:r>
        <w:t xml:space="preserve"> что от администрации Россошанского  муниципального района Воронежской области, поступила инициатива, выраженная в постановлении от 21.03.2014 г. № 4 «О выступлении с инициативой изменения границ муниципальных образований»  и </w:t>
      </w:r>
      <w:r>
        <w:rPr>
          <w:bCs/>
        </w:rPr>
        <w:t xml:space="preserve"> представила вниманию присутствующих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 и предложила согласиться с изменением границы Алейниковского сельского  поселения Россошанского  муниципального района Воронежской области по смежеству с:</w:t>
      </w:r>
    </w:p>
    <w:p w:rsidR="00A55E09" w:rsidRDefault="00A55E09" w:rsidP="00D37721">
      <w:pPr>
        <w:ind w:left="-540" w:firstLine="540"/>
        <w:jc w:val="both"/>
        <w:rPr>
          <w:bCs/>
        </w:rPr>
      </w:pPr>
      <w:r>
        <w:rPr>
          <w:bCs/>
        </w:rPr>
        <w:t>1.1.Павловским муниципальным районом</w:t>
      </w:r>
      <w:r w:rsidRPr="00141556">
        <w:rPr>
          <w:bCs/>
        </w:rPr>
        <w:t>;</w:t>
      </w:r>
    </w:p>
    <w:p w:rsidR="00A55E09" w:rsidRDefault="00A55E09" w:rsidP="00D37721">
      <w:pPr>
        <w:ind w:left="-540" w:firstLine="540"/>
        <w:jc w:val="both"/>
        <w:rPr>
          <w:bCs/>
        </w:rPr>
      </w:pPr>
      <w:r>
        <w:rPr>
          <w:bCs/>
        </w:rPr>
        <w:t>1.2.Старокалитвенским сельским поселением;</w:t>
      </w:r>
    </w:p>
    <w:p w:rsidR="00A55E09" w:rsidRDefault="00A55E09" w:rsidP="00D37721">
      <w:pPr>
        <w:ind w:left="-540" w:firstLine="540"/>
        <w:jc w:val="both"/>
        <w:rPr>
          <w:bCs/>
        </w:rPr>
      </w:pPr>
      <w:r>
        <w:rPr>
          <w:bCs/>
        </w:rPr>
        <w:t>1.3.Евстратовским сельским поселением;</w:t>
      </w:r>
    </w:p>
    <w:p w:rsidR="00A55E09" w:rsidRDefault="00A55E09" w:rsidP="00D37721">
      <w:pPr>
        <w:ind w:left="-540" w:firstLine="540"/>
        <w:jc w:val="both"/>
        <w:rPr>
          <w:bCs/>
        </w:rPr>
      </w:pPr>
      <w:r>
        <w:rPr>
          <w:bCs/>
        </w:rPr>
        <w:t xml:space="preserve">1.4.Новопостояловским сельским поселением;  </w:t>
      </w:r>
    </w:p>
    <w:p w:rsidR="00A55E09" w:rsidRDefault="00A55E09" w:rsidP="00D37721">
      <w:pPr>
        <w:ind w:left="-540" w:firstLine="540"/>
        <w:jc w:val="both"/>
        <w:rPr>
          <w:bCs/>
        </w:rPr>
      </w:pPr>
      <w:r>
        <w:rPr>
          <w:bCs/>
        </w:rPr>
        <w:t>1.5.Поповским сельским поселением.</w:t>
      </w:r>
    </w:p>
    <w:p w:rsidR="00A55E09" w:rsidRDefault="00A55E09" w:rsidP="00D37721">
      <w:pPr>
        <w:ind w:left="-540" w:firstLine="540"/>
        <w:jc w:val="both"/>
        <w:rPr>
          <w:bCs/>
        </w:rPr>
      </w:pPr>
    </w:p>
    <w:p w:rsidR="00A55E09" w:rsidRDefault="00A55E09" w:rsidP="00D37721">
      <w:pPr>
        <w:pStyle w:val="a"/>
        <w:ind w:left="-540" w:right="459"/>
        <w:rPr>
          <w:b/>
          <w:bCs/>
          <w:i/>
          <w:u w:val="single"/>
        </w:rPr>
      </w:pPr>
      <w:r>
        <w:t>Туриевский В.Н.- депутат Совета народных депутатов  Алейниковского сельского поселения предложил  одобрить проект решения</w:t>
      </w:r>
      <w:r>
        <w:rPr>
          <w:bCs/>
        </w:rPr>
        <w:t xml:space="preserve">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 и рекомендовать Совету народных депутатов Алейниковского сельского поселения  утвердить его в предложенной редакции.</w:t>
      </w:r>
    </w:p>
    <w:p w:rsidR="00A55E09" w:rsidRDefault="00A55E09" w:rsidP="00D37721">
      <w:pPr>
        <w:pStyle w:val="a"/>
        <w:ind w:left="-540" w:right="459"/>
        <w:rPr>
          <w:bCs/>
        </w:rPr>
      </w:pPr>
    </w:p>
    <w:p w:rsidR="00A55E09" w:rsidRDefault="00A55E09" w:rsidP="00D37721">
      <w:pPr>
        <w:pStyle w:val="a"/>
        <w:ind w:left="-540" w:right="459"/>
        <w:rPr>
          <w:bCs/>
        </w:rPr>
      </w:pPr>
      <w:r>
        <w:rPr>
          <w:bCs/>
        </w:rPr>
        <w:t>ГОЛОСОВАЛИ: 15 человек</w:t>
      </w:r>
    </w:p>
    <w:p w:rsidR="00A55E09" w:rsidRDefault="00A55E09" w:rsidP="00D37721">
      <w:pPr>
        <w:pStyle w:val="a"/>
        <w:ind w:left="-540" w:right="459"/>
        <w:rPr>
          <w:bCs/>
        </w:rPr>
      </w:pPr>
      <w:r>
        <w:rPr>
          <w:bCs/>
        </w:rPr>
        <w:t xml:space="preserve">                              «ЗА»-15, «ПРОТИВ» - нет, «ВОЗДЕРЖАЛИСЬ»-нет.</w:t>
      </w:r>
    </w:p>
    <w:p w:rsidR="00A55E09" w:rsidRDefault="00A55E09" w:rsidP="00D37721">
      <w:pPr>
        <w:pStyle w:val="a"/>
        <w:ind w:left="-540" w:right="459"/>
        <w:rPr>
          <w:bCs/>
        </w:rPr>
      </w:pPr>
    </w:p>
    <w:p w:rsidR="00A55E09" w:rsidRDefault="00A55E09" w:rsidP="00D37721">
      <w:pPr>
        <w:pStyle w:val="a"/>
        <w:ind w:left="-540" w:right="459"/>
        <w:rPr>
          <w:bCs/>
        </w:rPr>
      </w:pPr>
      <w:r>
        <w:rPr>
          <w:bCs/>
        </w:rPr>
        <w:t xml:space="preserve">РЕШИЛИ: </w:t>
      </w:r>
    </w:p>
    <w:p w:rsidR="00A55E09" w:rsidRDefault="00A55E09" w:rsidP="00D37721">
      <w:pPr>
        <w:pStyle w:val="a"/>
        <w:ind w:left="-540" w:right="459"/>
        <w:rPr>
          <w:bCs/>
        </w:rPr>
      </w:pPr>
      <w:r>
        <w:rPr>
          <w:bCs/>
        </w:rPr>
        <w:t xml:space="preserve">1. Считать публичные слушания по вопросу проекта </w:t>
      </w:r>
      <w:r>
        <w:t xml:space="preserve"> решения</w:t>
      </w:r>
      <w:r>
        <w:rPr>
          <w:bCs/>
        </w:rPr>
        <w:t xml:space="preserve">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 состоявшимися.</w:t>
      </w:r>
    </w:p>
    <w:p w:rsidR="00A55E09" w:rsidRDefault="00A55E09" w:rsidP="00D37721">
      <w:pPr>
        <w:pStyle w:val="a"/>
        <w:ind w:left="-540" w:right="459"/>
        <w:rPr>
          <w:bCs/>
        </w:rPr>
      </w:pPr>
      <w:r>
        <w:rPr>
          <w:bCs/>
        </w:rPr>
        <w:t xml:space="preserve">2. Одобрить проект </w:t>
      </w:r>
      <w:r>
        <w:t xml:space="preserve"> решения</w:t>
      </w:r>
      <w:r>
        <w:rPr>
          <w:bCs/>
        </w:rPr>
        <w:t xml:space="preserve">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D37721">
      <w:pPr>
        <w:pStyle w:val="a"/>
        <w:ind w:left="-540" w:right="459"/>
        <w:rPr>
          <w:bCs/>
          <w:szCs w:val="28"/>
          <w:u w:val="single"/>
        </w:rPr>
      </w:pPr>
      <w:r>
        <w:rPr>
          <w:bCs/>
          <w:szCs w:val="28"/>
        </w:rPr>
        <w:t xml:space="preserve">3. Рекомендовать Совету народных депутатов Алейниковского сельского поселения Россошанского муниципального района Воронежской области утвердить решение  </w:t>
      </w:r>
      <w:r>
        <w:rPr>
          <w:bCs/>
        </w:rPr>
        <w:t>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D37721">
      <w:pPr>
        <w:pStyle w:val="a"/>
        <w:ind w:left="-540" w:right="459"/>
        <w:rPr>
          <w:bCs/>
          <w:szCs w:val="28"/>
        </w:rPr>
      </w:pPr>
      <w:r>
        <w:rPr>
          <w:bCs/>
          <w:szCs w:val="28"/>
        </w:rPr>
        <w:t>4. Решение по результатам публичных слушаний обнародовать в установленном порядке.</w:t>
      </w:r>
    </w:p>
    <w:p w:rsidR="00A55E09" w:rsidRDefault="00A55E09" w:rsidP="00D37721">
      <w:pPr>
        <w:pStyle w:val="a"/>
        <w:ind w:left="-540" w:right="459"/>
        <w:rPr>
          <w:bCs/>
          <w:szCs w:val="28"/>
        </w:rPr>
      </w:pPr>
    </w:p>
    <w:p w:rsidR="00A55E09" w:rsidRDefault="00A55E09" w:rsidP="00D37721">
      <w:pPr>
        <w:pStyle w:val="a"/>
        <w:ind w:left="-540" w:right="459"/>
        <w:rPr>
          <w:bCs/>
          <w:szCs w:val="28"/>
        </w:rPr>
      </w:pPr>
    </w:p>
    <w:p w:rsidR="00A55E09" w:rsidRDefault="00A55E09" w:rsidP="00D37721">
      <w:pPr>
        <w:pStyle w:val="a"/>
        <w:ind w:left="-540" w:right="459"/>
        <w:rPr>
          <w:bCs/>
          <w:szCs w:val="28"/>
        </w:rPr>
      </w:pPr>
      <w:r>
        <w:rPr>
          <w:bCs/>
          <w:szCs w:val="28"/>
        </w:rPr>
        <w:t>Председатель                                                                                                 Е.А.Венжега</w:t>
      </w:r>
    </w:p>
    <w:p w:rsidR="00A55E09" w:rsidRDefault="00A55E09" w:rsidP="00D37721">
      <w:pPr>
        <w:pStyle w:val="a"/>
        <w:ind w:left="-540" w:right="459"/>
        <w:rPr>
          <w:bCs/>
          <w:szCs w:val="28"/>
        </w:rPr>
      </w:pPr>
    </w:p>
    <w:p w:rsidR="00A55E09" w:rsidRDefault="00A55E09" w:rsidP="00D37721">
      <w:pPr>
        <w:pStyle w:val="a"/>
        <w:ind w:left="-540" w:right="459"/>
      </w:pPr>
      <w:r>
        <w:t>Секретарь                                                                                                       И.А. Савченко</w:t>
      </w: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4445F9">
      <w:pPr>
        <w:rPr>
          <w:b/>
        </w:rPr>
      </w:pPr>
      <w:r>
        <w:t xml:space="preserve">                                                                  </w:t>
      </w:r>
      <w:r>
        <w:rPr>
          <w:b/>
        </w:rPr>
        <w:t>РЕШЕНИЕ</w:t>
      </w:r>
    </w:p>
    <w:p w:rsidR="00A55E09" w:rsidRDefault="00A55E09" w:rsidP="00D37721">
      <w:pPr>
        <w:jc w:val="center"/>
        <w:rPr>
          <w:b/>
        </w:rPr>
      </w:pPr>
      <w:r>
        <w:rPr>
          <w:b/>
        </w:rPr>
        <w:t>ПО РЕЗУЛЬТАТАМ ПУБЛИЧНЫХ СЛУШАНИЙ</w:t>
      </w:r>
    </w:p>
    <w:p w:rsidR="00A55E09" w:rsidRDefault="00A55E09" w:rsidP="00D37721">
      <w:pPr>
        <w:jc w:val="center"/>
        <w:rPr>
          <w:b/>
        </w:rPr>
      </w:pPr>
    </w:p>
    <w:p w:rsidR="00A55E09" w:rsidRDefault="00A55E09" w:rsidP="00D37721">
      <w:pPr>
        <w:jc w:val="center"/>
        <w:rPr>
          <w:b/>
        </w:rPr>
      </w:pPr>
      <w:r>
        <w:rPr>
          <w:b/>
        </w:rPr>
        <w:t>по обсуждению проекта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D37721">
      <w:pPr>
        <w:jc w:val="center"/>
        <w:rPr>
          <w:b/>
        </w:rPr>
      </w:pPr>
    </w:p>
    <w:p w:rsidR="00A55E09" w:rsidRDefault="00A55E09" w:rsidP="00D37721">
      <w:pPr>
        <w:jc w:val="center"/>
      </w:pPr>
    </w:p>
    <w:p w:rsidR="00A55E09" w:rsidRDefault="00A55E09" w:rsidP="00D37721">
      <w:pPr>
        <w:jc w:val="both"/>
        <w:rPr>
          <w:bCs/>
        </w:rPr>
      </w:pPr>
      <w:r>
        <w:rPr>
          <w:bCs/>
        </w:rPr>
        <w:t xml:space="preserve">25.04.2014 года.                                                                       Здание клуба х.Украинский </w:t>
      </w:r>
    </w:p>
    <w:p w:rsidR="00A55E09" w:rsidRDefault="00A55E09" w:rsidP="00D37721">
      <w:pPr>
        <w:jc w:val="both"/>
        <w:rPr>
          <w:bCs/>
        </w:rPr>
      </w:pPr>
      <w:r>
        <w:rPr>
          <w:bCs/>
        </w:rPr>
        <w:t xml:space="preserve">                                                                                                   Алейниковского сельского</w:t>
      </w:r>
    </w:p>
    <w:p w:rsidR="00A55E09" w:rsidRDefault="00A55E09" w:rsidP="00D37721">
      <w:pPr>
        <w:jc w:val="both"/>
        <w:rPr>
          <w:bCs/>
        </w:rPr>
      </w:pPr>
      <w:r>
        <w:rPr>
          <w:bCs/>
        </w:rPr>
        <w:t xml:space="preserve">                                                                                                    поселения </w:t>
      </w:r>
    </w:p>
    <w:p w:rsidR="00A55E09" w:rsidRDefault="00A55E09" w:rsidP="004445F9">
      <w:pPr>
        <w:pStyle w:val="a"/>
        <w:ind w:left="-900"/>
        <w:rPr>
          <w:bCs/>
        </w:rPr>
      </w:pPr>
      <w:r>
        <w:rPr>
          <w:bCs/>
        </w:rPr>
        <w:t xml:space="preserve">                                                                                                    х.Украинский, х.Вершина, </w:t>
      </w:r>
    </w:p>
    <w:p w:rsidR="00A55E09" w:rsidRDefault="00A55E09" w:rsidP="004445F9">
      <w:pPr>
        <w:pStyle w:val="a"/>
        <w:ind w:left="-900"/>
        <w:rPr>
          <w:bCs/>
        </w:rPr>
      </w:pPr>
      <w:r>
        <w:rPr>
          <w:bCs/>
        </w:rPr>
        <w:t xml:space="preserve">                                                                                                    х.Субботино, х.Каменев, х.Бабки,</w:t>
      </w:r>
    </w:p>
    <w:p w:rsidR="00A55E09" w:rsidRDefault="00A55E09" w:rsidP="004445F9">
      <w:pPr>
        <w:jc w:val="both"/>
        <w:rPr>
          <w:bCs/>
        </w:rPr>
      </w:pPr>
      <w:r>
        <w:rPr>
          <w:bCs/>
        </w:rPr>
        <w:t xml:space="preserve">                                                                                              х.Иванченково, х.Иголкино</w:t>
      </w:r>
    </w:p>
    <w:p w:rsidR="00A55E09" w:rsidRDefault="00A55E09" w:rsidP="00D37721">
      <w:pPr>
        <w:jc w:val="both"/>
        <w:rPr>
          <w:bCs/>
        </w:rPr>
      </w:pPr>
    </w:p>
    <w:p w:rsidR="00A55E09" w:rsidRDefault="00A55E09" w:rsidP="00D37721">
      <w:pPr>
        <w:jc w:val="both"/>
        <w:rPr>
          <w:bCs/>
        </w:rPr>
      </w:pPr>
    </w:p>
    <w:p w:rsidR="00A55E09" w:rsidRDefault="00A55E09" w:rsidP="00D37721">
      <w:pPr>
        <w:jc w:val="both"/>
        <w:rPr>
          <w:bCs/>
        </w:rPr>
      </w:pPr>
    </w:p>
    <w:p w:rsidR="00A55E09" w:rsidRDefault="00A55E09" w:rsidP="00D37721">
      <w:pPr>
        <w:jc w:val="both"/>
        <w:rPr>
          <w:bCs/>
        </w:rPr>
      </w:pPr>
      <w:r>
        <w:rPr>
          <w:bCs/>
        </w:rPr>
        <w:t>Россошанский  район, Воронежская область</w:t>
      </w:r>
    </w:p>
    <w:p w:rsidR="00A55E09" w:rsidRDefault="00A55E09" w:rsidP="00D37721">
      <w:pPr>
        <w:jc w:val="both"/>
      </w:pPr>
    </w:p>
    <w:p w:rsidR="00A55E09" w:rsidRDefault="00A55E09" w:rsidP="00D37721">
      <w:pPr>
        <w:jc w:val="both"/>
      </w:pPr>
    </w:p>
    <w:p w:rsidR="00A55E09" w:rsidRDefault="00A55E09" w:rsidP="00D37721">
      <w:pPr>
        <w:jc w:val="both"/>
      </w:pPr>
      <w:r>
        <w:t>Обсудив проект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  участники публичных слушаний</w:t>
      </w:r>
    </w:p>
    <w:p w:rsidR="00A55E09" w:rsidRDefault="00A55E09" w:rsidP="00D37721">
      <w:pPr>
        <w:jc w:val="both"/>
      </w:pPr>
    </w:p>
    <w:p w:rsidR="00A55E09" w:rsidRDefault="00A55E09" w:rsidP="00D37721">
      <w:pPr>
        <w:jc w:val="center"/>
        <w:rPr>
          <w:b/>
        </w:rPr>
      </w:pPr>
      <w:r>
        <w:rPr>
          <w:b/>
        </w:rPr>
        <w:t>РЕШИЛИ:</w:t>
      </w:r>
    </w:p>
    <w:p w:rsidR="00A55E09" w:rsidRDefault="00A55E09" w:rsidP="00D37721">
      <w:pPr>
        <w:jc w:val="both"/>
        <w:rPr>
          <w:bCs/>
        </w:rPr>
      </w:pPr>
      <w:r>
        <w:t xml:space="preserve">1. </w:t>
      </w:r>
      <w:r>
        <w:rPr>
          <w:bCs/>
        </w:rPr>
        <w:t>Одобрить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D37721">
      <w:pPr>
        <w:jc w:val="center"/>
        <w:rPr>
          <w:bCs/>
        </w:rPr>
      </w:pPr>
    </w:p>
    <w:p w:rsidR="00A55E09" w:rsidRDefault="00A55E09" w:rsidP="00D37721">
      <w:pPr>
        <w:jc w:val="both"/>
        <w:rPr>
          <w:bCs/>
        </w:rPr>
      </w:pPr>
      <w:r>
        <w:rPr>
          <w:bCs/>
        </w:rPr>
        <w:t>2. Рекомендовать Совету народных депутатов Алейниковского сельского поселения Россошанского  муниципального района Воронежской области утвердить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D37721">
      <w:pPr>
        <w:jc w:val="both"/>
        <w:rPr>
          <w:bCs/>
        </w:rPr>
      </w:pPr>
      <w:r>
        <w:rPr>
          <w:bCs/>
        </w:rPr>
        <w:t>3. Данное решение обнародовать в установленном порядке.</w:t>
      </w:r>
    </w:p>
    <w:p w:rsidR="00A55E09" w:rsidRDefault="00A55E09" w:rsidP="00D37721">
      <w:pPr>
        <w:jc w:val="both"/>
        <w:rPr>
          <w:b/>
        </w:rPr>
      </w:pPr>
    </w:p>
    <w:p w:rsidR="00A55E09" w:rsidRDefault="00A55E09" w:rsidP="00D37721">
      <w:pPr>
        <w:jc w:val="both"/>
      </w:pPr>
    </w:p>
    <w:p w:rsidR="00A55E09" w:rsidRDefault="00A55E09" w:rsidP="00D37721">
      <w:pPr>
        <w:jc w:val="both"/>
      </w:pPr>
    </w:p>
    <w:p w:rsidR="00A55E09" w:rsidRDefault="00A55E09" w:rsidP="00D37721">
      <w:pPr>
        <w:jc w:val="both"/>
      </w:pPr>
      <w:r>
        <w:t>Председательствующий                                                                             Е.А. Венжега</w:t>
      </w:r>
    </w:p>
    <w:p w:rsidR="00A55E09" w:rsidRDefault="00A55E09" w:rsidP="00D37721">
      <w:pPr>
        <w:ind w:firstLine="540"/>
        <w:jc w:val="both"/>
        <w:rPr>
          <w:sz w:val="28"/>
          <w:szCs w:val="28"/>
        </w:rPr>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pStyle w:val="a"/>
        <w:ind w:left="-900" w:right="459"/>
      </w:pPr>
    </w:p>
    <w:p w:rsidR="00A55E09" w:rsidRDefault="00A55E09" w:rsidP="00D37721">
      <w:pPr>
        <w:jc w:val="center"/>
        <w:rPr>
          <w:b/>
          <w:sz w:val="28"/>
          <w:szCs w:val="28"/>
        </w:rPr>
      </w:pPr>
    </w:p>
    <w:p w:rsidR="00A55E09" w:rsidRDefault="00A55E09" w:rsidP="00D37721">
      <w:pPr>
        <w:jc w:val="center"/>
        <w:rPr>
          <w:b/>
          <w:sz w:val="28"/>
          <w:szCs w:val="28"/>
        </w:rPr>
      </w:pPr>
      <w:r>
        <w:rPr>
          <w:b/>
          <w:sz w:val="28"/>
          <w:szCs w:val="28"/>
        </w:rPr>
        <w:t>Список</w:t>
      </w:r>
    </w:p>
    <w:p w:rsidR="00A55E09" w:rsidRDefault="00A55E09" w:rsidP="00D37721">
      <w:pPr>
        <w:ind w:left="-360"/>
        <w:jc w:val="both"/>
        <w:rPr>
          <w:b/>
          <w:sz w:val="28"/>
          <w:szCs w:val="28"/>
        </w:rPr>
      </w:pPr>
      <w:r>
        <w:rPr>
          <w:b/>
          <w:sz w:val="28"/>
          <w:szCs w:val="28"/>
        </w:rPr>
        <w:t xml:space="preserve">граждан принявших участие  в публичных слушаниях по обсуждению  проекта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Рамонского  муниципального района Воронежской области». </w:t>
      </w:r>
    </w:p>
    <w:p w:rsidR="00A55E09" w:rsidRDefault="00A55E09" w:rsidP="00D37721">
      <w:pPr>
        <w:pStyle w:val="a"/>
        <w:ind w:left="-900" w:right="459"/>
      </w:pPr>
    </w:p>
    <w:p w:rsidR="00A55E09" w:rsidRDefault="00A55E09" w:rsidP="00D37721">
      <w:pPr>
        <w:pStyle w:val="a"/>
        <w:ind w:left="-900" w:right="459"/>
        <w:jc w:val="right"/>
      </w:pPr>
      <w:r>
        <w:t xml:space="preserve">     ___________г.                           </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5"/>
        <w:gridCol w:w="3119"/>
        <w:gridCol w:w="2126"/>
        <w:gridCol w:w="2748"/>
      </w:tblGrid>
      <w:tr w:rsidR="00A55E09" w:rsidTr="001061BD">
        <w:tc>
          <w:tcPr>
            <w:tcW w:w="945" w:type="dxa"/>
          </w:tcPr>
          <w:p w:rsidR="00A55E09" w:rsidRDefault="00A55E09">
            <w:pPr>
              <w:pStyle w:val="a"/>
              <w:ind w:firstLine="0"/>
              <w:rPr>
                <w:b/>
              </w:rPr>
            </w:pPr>
            <w:r>
              <w:rPr>
                <w:b/>
              </w:rPr>
              <w:t>№ п/п.</w:t>
            </w:r>
          </w:p>
        </w:tc>
        <w:tc>
          <w:tcPr>
            <w:tcW w:w="3119" w:type="dxa"/>
          </w:tcPr>
          <w:p w:rsidR="00A55E09" w:rsidRDefault="00A55E09">
            <w:pPr>
              <w:pStyle w:val="a"/>
              <w:ind w:right="459" w:firstLine="0"/>
              <w:jc w:val="center"/>
              <w:rPr>
                <w:b/>
              </w:rPr>
            </w:pPr>
            <w:r>
              <w:rPr>
                <w:b/>
              </w:rPr>
              <w:t>Ф.И.О.</w:t>
            </w:r>
          </w:p>
        </w:tc>
        <w:tc>
          <w:tcPr>
            <w:tcW w:w="2126" w:type="dxa"/>
          </w:tcPr>
          <w:p w:rsidR="00A55E09" w:rsidRDefault="00A55E09">
            <w:pPr>
              <w:pStyle w:val="a"/>
              <w:ind w:right="7" w:firstLine="0"/>
              <w:rPr>
                <w:b/>
              </w:rPr>
            </w:pPr>
            <w:r>
              <w:rPr>
                <w:b/>
              </w:rPr>
              <w:t>Год рождения</w:t>
            </w:r>
          </w:p>
        </w:tc>
        <w:tc>
          <w:tcPr>
            <w:tcW w:w="2748" w:type="dxa"/>
          </w:tcPr>
          <w:p w:rsidR="00A55E09" w:rsidRDefault="00A55E09">
            <w:pPr>
              <w:pStyle w:val="a"/>
              <w:ind w:right="459" w:firstLine="0"/>
              <w:rPr>
                <w:b/>
              </w:rPr>
            </w:pPr>
            <w:r>
              <w:rPr>
                <w:b/>
              </w:rPr>
              <w:t>Адрес места жительства</w:t>
            </w:r>
          </w:p>
        </w:tc>
      </w:tr>
      <w:tr w:rsidR="00A55E09" w:rsidTr="001061BD">
        <w:tc>
          <w:tcPr>
            <w:tcW w:w="945" w:type="dxa"/>
          </w:tcPr>
          <w:p w:rsidR="00A55E09" w:rsidRDefault="00A55E09">
            <w:pPr>
              <w:pStyle w:val="a"/>
              <w:ind w:right="459" w:firstLine="0"/>
            </w:pPr>
            <w:r>
              <w:t>1</w:t>
            </w:r>
          </w:p>
        </w:tc>
        <w:tc>
          <w:tcPr>
            <w:tcW w:w="3119" w:type="dxa"/>
          </w:tcPr>
          <w:p w:rsidR="00A55E09" w:rsidRDefault="00A55E09">
            <w:pPr>
              <w:pStyle w:val="a"/>
              <w:ind w:right="459" w:firstLine="0"/>
            </w:pPr>
            <w:r>
              <w:t>Венжега Елена Александровна</w:t>
            </w:r>
          </w:p>
        </w:tc>
        <w:tc>
          <w:tcPr>
            <w:tcW w:w="2126" w:type="dxa"/>
          </w:tcPr>
          <w:p w:rsidR="00A55E09" w:rsidRDefault="00A55E09">
            <w:pPr>
              <w:pStyle w:val="a"/>
              <w:ind w:right="459" w:firstLine="0"/>
            </w:pPr>
            <w:r>
              <w:t>27.07.1969</w:t>
            </w:r>
          </w:p>
        </w:tc>
        <w:tc>
          <w:tcPr>
            <w:tcW w:w="2748" w:type="dxa"/>
          </w:tcPr>
          <w:p w:rsidR="00A55E09" w:rsidRDefault="00A55E09">
            <w:pPr>
              <w:pStyle w:val="a"/>
              <w:ind w:right="459" w:firstLine="0"/>
            </w:pPr>
            <w:r>
              <w:t>х.Украинский, ул.Энтузиастов, 9</w:t>
            </w:r>
          </w:p>
        </w:tc>
      </w:tr>
      <w:tr w:rsidR="00A55E09" w:rsidTr="001061BD">
        <w:tc>
          <w:tcPr>
            <w:tcW w:w="945" w:type="dxa"/>
          </w:tcPr>
          <w:p w:rsidR="00A55E09" w:rsidRDefault="00A55E09">
            <w:pPr>
              <w:pStyle w:val="a"/>
              <w:ind w:right="459" w:firstLine="0"/>
            </w:pPr>
            <w:r>
              <w:t>2</w:t>
            </w:r>
          </w:p>
        </w:tc>
        <w:tc>
          <w:tcPr>
            <w:tcW w:w="3119" w:type="dxa"/>
          </w:tcPr>
          <w:p w:rsidR="00A55E09" w:rsidRDefault="00A55E09">
            <w:pPr>
              <w:pStyle w:val="a"/>
              <w:ind w:right="459" w:firstLine="0"/>
            </w:pPr>
            <w:r>
              <w:t>Савченко Ирина Александровна</w:t>
            </w:r>
          </w:p>
        </w:tc>
        <w:tc>
          <w:tcPr>
            <w:tcW w:w="2126" w:type="dxa"/>
          </w:tcPr>
          <w:p w:rsidR="00A55E09" w:rsidRDefault="00A55E09">
            <w:pPr>
              <w:pStyle w:val="a"/>
              <w:ind w:right="459" w:firstLine="0"/>
            </w:pPr>
            <w:r>
              <w:t>26.08.1970</w:t>
            </w:r>
          </w:p>
        </w:tc>
        <w:tc>
          <w:tcPr>
            <w:tcW w:w="2748" w:type="dxa"/>
          </w:tcPr>
          <w:p w:rsidR="00A55E09" w:rsidRDefault="00A55E09">
            <w:pPr>
              <w:pStyle w:val="a"/>
              <w:ind w:right="459" w:firstLine="0"/>
            </w:pPr>
            <w:r>
              <w:t>х.Украинский, ул.Полевая,19</w:t>
            </w:r>
          </w:p>
        </w:tc>
      </w:tr>
      <w:tr w:rsidR="00A55E09" w:rsidTr="001061BD">
        <w:tc>
          <w:tcPr>
            <w:tcW w:w="945" w:type="dxa"/>
          </w:tcPr>
          <w:p w:rsidR="00A55E09" w:rsidRDefault="00A55E09">
            <w:pPr>
              <w:pStyle w:val="a"/>
              <w:ind w:right="459" w:firstLine="0"/>
            </w:pPr>
            <w:r>
              <w:t>3</w:t>
            </w:r>
          </w:p>
        </w:tc>
        <w:tc>
          <w:tcPr>
            <w:tcW w:w="3119" w:type="dxa"/>
          </w:tcPr>
          <w:p w:rsidR="00A55E09" w:rsidRDefault="00A55E09">
            <w:pPr>
              <w:pStyle w:val="a"/>
              <w:ind w:right="459" w:firstLine="0"/>
            </w:pPr>
            <w:r>
              <w:t>Злобина Ольга Леонидовна</w:t>
            </w:r>
          </w:p>
        </w:tc>
        <w:tc>
          <w:tcPr>
            <w:tcW w:w="2126" w:type="dxa"/>
          </w:tcPr>
          <w:p w:rsidR="00A55E09" w:rsidRDefault="00A55E09">
            <w:pPr>
              <w:pStyle w:val="a"/>
              <w:ind w:right="459" w:firstLine="0"/>
            </w:pPr>
            <w:r>
              <w:t>16.09.1976</w:t>
            </w:r>
          </w:p>
        </w:tc>
        <w:tc>
          <w:tcPr>
            <w:tcW w:w="2748" w:type="dxa"/>
          </w:tcPr>
          <w:p w:rsidR="00A55E09" w:rsidRDefault="00A55E09" w:rsidP="00617F5C">
            <w:pPr>
              <w:pStyle w:val="a"/>
              <w:ind w:right="459" w:firstLine="0"/>
            </w:pPr>
            <w:r>
              <w:t>х.Украинский, ул.Строителей,д.1,кв.10</w:t>
            </w:r>
          </w:p>
        </w:tc>
      </w:tr>
      <w:tr w:rsidR="00A55E09" w:rsidTr="001061BD">
        <w:tc>
          <w:tcPr>
            <w:tcW w:w="945" w:type="dxa"/>
          </w:tcPr>
          <w:p w:rsidR="00A55E09" w:rsidRDefault="00A55E09">
            <w:pPr>
              <w:pStyle w:val="a"/>
              <w:ind w:right="459" w:firstLine="0"/>
            </w:pPr>
            <w:r>
              <w:t>4</w:t>
            </w:r>
          </w:p>
        </w:tc>
        <w:tc>
          <w:tcPr>
            <w:tcW w:w="3119" w:type="dxa"/>
          </w:tcPr>
          <w:p w:rsidR="00A55E09" w:rsidRDefault="00A55E09">
            <w:pPr>
              <w:pStyle w:val="a"/>
              <w:ind w:right="459" w:firstLine="0"/>
            </w:pPr>
            <w:r>
              <w:t>Сысоева Светлана Владимировна</w:t>
            </w:r>
          </w:p>
        </w:tc>
        <w:tc>
          <w:tcPr>
            <w:tcW w:w="2126" w:type="dxa"/>
          </w:tcPr>
          <w:p w:rsidR="00A55E09" w:rsidRDefault="00A55E09" w:rsidP="001061BD">
            <w:pPr>
              <w:pStyle w:val="a"/>
              <w:ind w:right="459" w:firstLine="0"/>
            </w:pPr>
            <w:r>
              <w:t>16.04.1974</w:t>
            </w:r>
          </w:p>
        </w:tc>
        <w:tc>
          <w:tcPr>
            <w:tcW w:w="2748" w:type="dxa"/>
          </w:tcPr>
          <w:p w:rsidR="00A55E09" w:rsidRDefault="00A55E09" w:rsidP="00617F5C">
            <w:pPr>
              <w:pStyle w:val="a"/>
              <w:ind w:right="459" w:firstLine="0"/>
            </w:pPr>
            <w:r>
              <w:t xml:space="preserve"> х.Украинский, ул.Строителей,д.1,кв.10</w:t>
            </w:r>
          </w:p>
        </w:tc>
      </w:tr>
      <w:tr w:rsidR="00A55E09" w:rsidTr="001061BD">
        <w:tc>
          <w:tcPr>
            <w:tcW w:w="945" w:type="dxa"/>
          </w:tcPr>
          <w:p w:rsidR="00A55E09" w:rsidRDefault="00A55E09">
            <w:pPr>
              <w:pStyle w:val="a"/>
              <w:ind w:right="459" w:firstLine="0"/>
            </w:pPr>
            <w:r>
              <w:t>5</w:t>
            </w:r>
          </w:p>
        </w:tc>
        <w:tc>
          <w:tcPr>
            <w:tcW w:w="3119" w:type="dxa"/>
          </w:tcPr>
          <w:p w:rsidR="00A55E09" w:rsidRDefault="00A55E09">
            <w:pPr>
              <w:pStyle w:val="a"/>
              <w:ind w:right="459" w:firstLine="0"/>
            </w:pPr>
            <w:r>
              <w:t>Василенко Иван Васильевич</w:t>
            </w:r>
          </w:p>
        </w:tc>
        <w:tc>
          <w:tcPr>
            <w:tcW w:w="2126" w:type="dxa"/>
          </w:tcPr>
          <w:p w:rsidR="00A55E09" w:rsidRDefault="00A55E09">
            <w:pPr>
              <w:pStyle w:val="a"/>
              <w:ind w:right="459" w:firstLine="0"/>
            </w:pPr>
            <w:r>
              <w:t>15.11.1961</w:t>
            </w:r>
          </w:p>
        </w:tc>
        <w:tc>
          <w:tcPr>
            <w:tcW w:w="2748" w:type="dxa"/>
          </w:tcPr>
          <w:p w:rsidR="00A55E09" w:rsidRDefault="00A55E09">
            <w:pPr>
              <w:pStyle w:val="a"/>
              <w:ind w:right="459" w:firstLine="0"/>
            </w:pPr>
            <w:r>
              <w:t>х.Вершина, ул.О.Кошевого,15</w:t>
            </w:r>
          </w:p>
        </w:tc>
      </w:tr>
      <w:tr w:rsidR="00A55E09" w:rsidTr="001061BD">
        <w:tc>
          <w:tcPr>
            <w:tcW w:w="945" w:type="dxa"/>
          </w:tcPr>
          <w:p w:rsidR="00A55E09" w:rsidRDefault="00A55E09">
            <w:pPr>
              <w:pStyle w:val="a"/>
              <w:ind w:right="459" w:firstLine="0"/>
            </w:pPr>
            <w:r>
              <w:t>6.</w:t>
            </w:r>
          </w:p>
        </w:tc>
        <w:tc>
          <w:tcPr>
            <w:tcW w:w="3119" w:type="dxa"/>
          </w:tcPr>
          <w:p w:rsidR="00A55E09" w:rsidRDefault="00A55E09">
            <w:pPr>
              <w:pStyle w:val="a"/>
              <w:ind w:right="459" w:firstLine="0"/>
            </w:pPr>
            <w:r>
              <w:t>Перевертайло Александр Михайлович</w:t>
            </w:r>
          </w:p>
        </w:tc>
        <w:tc>
          <w:tcPr>
            <w:tcW w:w="2126" w:type="dxa"/>
          </w:tcPr>
          <w:p w:rsidR="00A55E09" w:rsidRDefault="00A55E09">
            <w:pPr>
              <w:pStyle w:val="a"/>
              <w:ind w:right="459" w:firstLine="0"/>
            </w:pPr>
            <w:r>
              <w:t>01.02.1960</w:t>
            </w:r>
          </w:p>
        </w:tc>
        <w:tc>
          <w:tcPr>
            <w:tcW w:w="2748" w:type="dxa"/>
          </w:tcPr>
          <w:p w:rsidR="00A55E09" w:rsidRDefault="00A55E09" w:rsidP="001061BD">
            <w:pPr>
              <w:pStyle w:val="a"/>
              <w:ind w:right="459" w:firstLine="0"/>
            </w:pPr>
            <w:r>
              <w:t>х.Субботино, ул.гагарина,7</w:t>
            </w:r>
          </w:p>
        </w:tc>
      </w:tr>
      <w:tr w:rsidR="00A55E09" w:rsidTr="001061BD">
        <w:tc>
          <w:tcPr>
            <w:tcW w:w="945" w:type="dxa"/>
          </w:tcPr>
          <w:p w:rsidR="00A55E09" w:rsidRDefault="00A55E09">
            <w:pPr>
              <w:pStyle w:val="a"/>
              <w:ind w:right="459" w:firstLine="0"/>
            </w:pPr>
            <w:r>
              <w:t>7</w:t>
            </w:r>
          </w:p>
        </w:tc>
        <w:tc>
          <w:tcPr>
            <w:tcW w:w="3119" w:type="dxa"/>
          </w:tcPr>
          <w:p w:rsidR="00A55E09" w:rsidRDefault="00A55E09">
            <w:pPr>
              <w:pStyle w:val="a"/>
              <w:ind w:right="459" w:firstLine="0"/>
            </w:pPr>
            <w:r>
              <w:t>Реброва Людмила Егорвна</w:t>
            </w:r>
          </w:p>
        </w:tc>
        <w:tc>
          <w:tcPr>
            <w:tcW w:w="2126" w:type="dxa"/>
          </w:tcPr>
          <w:p w:rsidR="00A55E09" w:rsidRDefault="00A55E09">
            <w:pPr>
              <w:pStyle w:val="a"/>
              <w:ind w:right="459" w:firstLine="0"/>
            </w:pPr>
            <w:r>
              <w:t>13.02.1940</w:t>
            </w:r>
          </w:p>
        </w:tc>
        <w:tc>
          <w:tcPr>
            <w:tcW w:w="2748" w:type="dxa"/>
          </w:tcPr>
          <w:p w:rsidR="00A55E09" w:rsidRDefault="00A55E09" w:rsidP="00A21685">
            <w:pPr>
              <w:pStyle w:val="a"/>
              <w:ind w:right="459" w:firstLine="0"/>
            </w:pPr>
            <w:r>
              <w:t>х.Каменев, ул.Озерная,1</w:t>
            </w:r>
          </w:p>
        </w:tc>
      </w:tr>
      <w:tr w:rsidR="00A55E09" w:rsidTr="001061BD">
        <w:tc>
          <w:tcPr>
            <w:tcW w:w="945" w:type="dxa"/>
          </w:tcPr>
          <w:p w:rsidR="00A55E09" w:rsidRDefault="00A55E09">
            <w:pPr>
              <w:pStyle w:val="a"/>
              <w:ind w:right="459" w:firstLine="0"/>
            </w:pPr>
            <w:r>
              <w:t>8</w:t>
            </w:r>
          </w:p>
        </w:tc>
        <w:tc>
          <w:tcPr>
            <w:tcW w:w="3119" w:type="dxa"/>
          </w:tcPr>
          <w:p w:rsidR="00A55E09" w:rsidRDefault="00A55E09">
            <w:pPr>
              <w:pStyle w:val="a"/>
              <w:ind w:right="459" w:firstLine="0"/>
            </w:pPr>
            <w:r>
              <w:t>Томкова Светлана Анатольевна</w:t>
            </w:r>
          </w:p>
        </w:tc>
        <w:tc>
          <w:tcPr>
            <w:tcW w:w="2126" w:type="dxa"/>
          </w:tcPr>
          <w:p w:rsidR="00A55E09" w:rsidRDefault="00A55E09">
            <w:pPr>
              <w:pStyle w:val="a"/>
              <w:ind w:right="459" w:firstLine="0"/>
            </w:pPr>
            <w:r>
              <w:t>05.02.1963</w:t>
            </w:r>
          </w:p>
        </w:tc>
        <w:tc>
          <w:tcPr>
            <w:tcW w:w="2748" w:type="dxa"/>
          </w:tcPr>
          <w:p w:rsidR="00A55E09" w:rsidRDefault="00A55E09">
            <w:pPr>
              <w:pStyle w:val="a"/>
              <w:ind w:right="459" w:firstLine="0"/>
            </w:pPr>
            <w:r>
              <w:t>х.Бабки, ул.Пушкина,29</w:t>
            </w:r>
          </w:p>
        </w:tc>
      </w:tr>
      <w:tr w:rsidR="00A55E09" w:rsidTr="001061BD">
        <w:tc>
          <w:tcPr>
            <w:tcW w:w="945" w:type="dxa"/>
          </w:tcPr>
          <w:p w:rsidR="00A55E09" w:rsidRDefault="00A55E09">
            <w:pPr>
              <w:pStyle w:val="a"/>
              <w:ind w:right="459" w:firstLine="0"/>
            </w:pPr>
            <w:r>
              <w:t>9</w:t>
            </w:r>
          </w:p>
        </w:tc>
        <w:tc>
          <w:tcPr>
            <w:tcW w:w="3119" w:type="dxa"/>
          </w:tcPr>
          <w:p w:rsidR="00A55E09" w:rsidRDefault="00A55E09">
            <w:pPr>
              <w:pStyle w:val="a"/>
              <w:ind w:right="459" w:firstLine="0"/>
            </w:pPr>
            <w:r>
              <w:t>Иванченко Василий Павлович</w:t>
            </w:r>
          </w:p>
        </w:tc>
        <w:tc>
          <w:tcPr>
            <w:tcW w:w="2126" w:type="dxa"/>
          </w:tcPr>
          <w:p w:rsidR="00A55E09" w:rsidRDefault="00A55E09">
            <w:pPr>
              <w:pStyle w:val="a"/>
              <w:ind w:right="459" w:firstLine="0"/>
            </w:pPr>
            <w:r>
              <w:t>23.02.1940</w:t>
            </w:r>
          </w:p>
        </w:tc>
        <w:tc>
          <w:tcPr>
            <w:tcW w:w="2748" w:type="dxa"/>
          </w:tcPr>
          <w:p w:rsidR="00A55E09" w:rsidRDefault="00A55E09" w:rsidP="00A21685">
            <w:pPr>
              <w:pStyle w:val="a"/>
              <w:ind w:right="459" w:firstLine="0"/>
            </w:pPr>
            <w:r>
              <w:t>х.Иванченково, ул.Приозерная,57</w:t>
            </w:r>
          </w:p>
        </w:tc>
      </w:tr>
      <w:tr w:rsidR="00A55E09" w:rsidTr="001061BD">
        <w:tc>
          <w:tcPr>
            <w:tcW w:w="945" w:type="dxa"/>
          </w:tcPr>
          <w:p w:rsidR="00A55E09" w:rsidRDefault="00A55E09">
            <w:pPr>
              <w:pStyle w:val="a"/>
              <w:ind w:right="459" w:firstLine="0"/>
            </w:pPr>
            <w:r>
              <w:t>10</w:t>
            </w:r>
          </w:p>
        </w:tc>
        <w:tc>
          <w:tcPr>
            <w:tcW w:w="3119" w:type="dxa"/>
          </w:tcPr>
          <w:p w:rsidR="00A55E09" w:rsidRDefault="00A55E09">
            <w:pPr>
              <w:pStyle w:val="a"/>
              <w:ind w:right="459" w:firstLine="0"/>
            </w:pPr>
            <w:r>
              <w:t>Заиченко Леонид Иванович</w:t>
            </w:r>
          </w:p>
        </w:tc>
        <w:tc>
          <w:tcPr>
            <w:tcW w:w="2126" w:type="dxa"/>
          </w:tcPr>
          <w:p w:rsidR="00A55E09" w:rsidRDefault="00A55E09">
            <w:pPr>
              <w:pStyle w:val="a"/>
              <w:ind w:right="459" w:firstLine="0"/>
            </w:pPr>
            <w:r>
              <w:t>30.01.1954</w:t>
            </w:r>
          </w:p>
        </w:tc>
        <w:tc>
          <w:tcPr>
            <w:tcW w:w="2748" w:type="dxa"/>
          </w:tcPr>
          <w:p w:rsidR="00A55E09" w:rsidRDefault="00A55E09" w:rsidP="00575CC2">
            <w:pPr>
              <w:pStyle w:val="a"/>
              <w:ind w:right="459" w:firstLine="0"/>
            </w:pPr>
            <w:r>
              <w:t>х.Украинский, ул.Полевая,4</w:t>
            </w:r>
          </w:p>
        </w:tc>
      </w:tr>
      <w:tr w:rsidR="00A55E09" w:rsidTr="001061BD">
        <w:tc>
          <w:tcPr>
            <w:tcW w:w="945" w:type="dxa"/>
          </w:tcPr>
          <w:p w:rsidR="00A55E09" w:rsidRDefault="00A55E09">
            <w:pPr>
              <w:pStyle w:val="a"/>
              <w:ind w:right="459" w:firstLine="0"/>
            </w:pPr>
            <w:r>
              <w:t>11</w:t>
            </w:r>
          </w:p>
        </w:tc>
        <w:tc>
          <w:tcPr>
            <w:tcW w:w="3119" w:type="dxa"/>
          </w:tcPr>
          <w:p w:rsidR="00A55E09" w:rsidRDefault="00A55E09">
            <w:pPr>
              <w:pStyle w:val="a"/>
              <w:ind w:right="459" w:firstLine="0"/>
            </w:pPr>
            <w:r>
              <w:t>Тороповская Валентина Сергеевна</w:t>
            </w:r>
          </w:p>
        </w:tc>
        <w:tc>
          <w:tcPr>
            <w:tcW w:w="2126" w:type="dxa"/>
          </w:tcPr>
          <w:p w:rsidR="00A55E09" w:rsidRDefault="00A55E09">
            <w:pPr>
              <w:pStyle w:val="a"/>
              <w:ind w:right="459" w:firstLine="0"/>
            </w:pPr>
            <w:r>
              <w:t>30.10.1958</w:t>
            </w:r>
          </w:p>
        </w:tc>
        <w:tc>
          <w:tcPr>
            <w:tcW w:w="2748" w:type="dxa"/>
          </w:tcPr>
          <w:p w:rsidR="00A55E09" w:rsidRDefault="00A55E09">
            <w:pPr>
              <w:pStyle w:val="a"/>
              <w:ind w:right="459" w:firstLine="0"/>
            </w:pPr>
            <w:r>
              <w:t>х.Бабки, ул.Пушкина,19</w:t>
            </w:r>
          </w:p>
        </w:tc>
      </w:tr>
      <w:tr w:rsidR="00A55E09" w:rsidTr="001061BD">
        <w:tc>
          <w:tcPr>
            <w:tcW w:w="945" w:type="dxa"/>
          </w:tcPr>
          <w:p w:rsidR="00A55E09" w:rsidRDefault="00A55E09">
            <w:pPr>
              <w:pStyle w:val="a"/>
              <w:ind w:right="459" w:firstLine="0"/>
            </w:pPr>
            <w:r>
              <w:t>12</w:t>
            </w:r>
          </w:p>
        </w:tc>
        <w:tc>
          <w:tcPr>
            <w:tcW w:w="3119" w:type="dxa"/>
          </w:tcPr>
          <w:p w:rsidR="00A55E09" w:rsidRDefault="00A55E09">
            <w:pPr>
              <w:pStyle w:val="a"/>
              <w:ind w:right="459" w:firstLine="0"/>
            </w:pPr>
            <w:r>
              <w:t>Туриевский Владимир Николаевич</w:t>
            </w:r>
          </w:p>
        </w:tc>
        <w:tc>
          <w:tcPr>
            <w:tcW w:w="2126" w:type="dxa"/>
          </w:tcPr>
          <w:p w:rsidR="00A55E09" w:rsidRDefault="00A55E09">
            <w:pPr>
              <w:pStyle w:val="a"/>
              <w:ind w:right="459" w:firstLine="0"/>
            </w:pPr>
            <w:r>
              <w:t>22.04.1967</w:t>
            </w:r>
          </w:p>
        </w:tc>
        <w:tc>
          <w:tcPr>
            <w:tcW w:w="2748" w:type="dxa"/>
          </w:tcPr>
          <w:p w:rsidR="00A55E09" w:rsidRDefault="00A55E09">
            <w:pPr>
              <w:pStyle w:val="a"/>
              <w:ind w:right="459" w:firstLine="0"/>
            </w:pPr>
            <w:r>
              <w:t>х.Украинский, ул.  Полевая,24</w:t>
            </w:r>
          </w:p>
        </w:tc>
      </w:tr>
      <w:tr w:rsidR="00A55E09" w:rsidTr="001061BD">
        <w:tc>
          <w:tcPr>
            <w:tcW w:w="945" w:type="dxa"/>
          </w:tcPr>
          <w:p w:rsidR="00A55E09" w:rsidRDefault="00A55E09">
            <w:pPr>
              <w:pStyle w:val="a"/>
              <w:ind w:right="459" w:firstLine="0"/>
            </w:pPr>
            <w:r>
              <w:t>13</w:t>
            </w:r>
          </w:p>
        </w:tc>
        <w:tc>
          <w:tcPr>
            <w:tcW w:w="3119" w:type="dxa"/>
          </w:tcPr>
          <w:p w:rsidR="00A55E09" w:rsidRDefault="00A55E09">
            <w:pPr>
              <w:pStyle w:val="a"/>
              <w:ind w:right="459" w:firstLine="0"/>
            </w:pPr>
            <w:r>
              <w:t>Чередниченко Елена Викторовна</w:t>
            </w:r>
          </w:p>
        </w:tc>
        <w:tc>
          <w:tcPr>
            <w:tcW w:w="2126" w:type="dxa"/>
          </w:tcPr>
          <w:p w:rsidR="00A55E09" w:rsidRDefault="00A55E09">
            <w:pPr>
              <w:pStyle w:val="a"/>
              <w:ind w:right="459" w:firstLine="0"/>
            </w:pPr>
            <w:r>
              <w:t>08.12.1979</w:t>
            </w:r>
          </w:p>
        </w:tc>
        <w:tc>
          <w:tcPr>
            <w:tcW w:w="2748" w:type="dxa"/>
          </w:tcPr>
          <w:p w:rsidR="00A55E09" w:rsidRDefault="00A55E09">
            <w:pPr>
              <w:pStyle w:val="a"/>
              <w:ind w:right="459" w:firstLine="0"/>
            </w:pPr>
            <w:r>
              <w:t>х.Украинский, пл.Молодежная,3</w:t>
            </w:r>
          </w:p>
        </w:tc>
      </w:tr>
      <w:tr w:rsidR="00A55E09" w:rsidTr="001061BD">
        <w:tc>
          <w:tcPr>
            <w:tcW w:w="945" w:type="dxa"/>
          </w:tcPr>
          <w:p w:rsidR="00A55E09" w:rsidRDefault="00A55E09">
            <w:pPr>
              <w:pStyle w:val="a"/>
              <w:ind w:right="459" w:firstLine="0"/>
            </w:pPr>
            <w:r>
              <w:t>14</w:t>
            </w:r>
          </w:p>
        </w:tc>
        <w:tc>
          <w:tcPr>
            <w:tcW w:w="3119" w:type="dxa"/>
          </w:tcPr>
          <w:p w:rsidR="00A55E09" w:rsidRDefault="00A55E09">
            <w:pPr>
              <w:pStyle w:val="a"/>
              <w:ind w:right="459" w:firstLine="0"/>
            </w:pPr>
            <w:r>
              <w:t>Костенко Наталья Ивановна</w:t>
            </w:r>
          </w:p>
        </w:tc>
        <w:tc>
          <w:tcPr>
            <w:tcW w:w="2126" w:type="dxa"/>
          </w:tcPr>
          <w:p w:rsidR="00A55E09" w:rsidRDefault="00A55E09">
            <w:pPr>
              <w:pStyle w:val="a"/>
              <w:ind w:right="459" w:firstLine="0"/>
            </w:pPr>
            <w:r>
              <w:t>20.07.1958</w:t>
            </w:r>
          </w:p>
        </w:tc>
        <w:tc>
          <w:tcPr>
            <w:tcW w:w="2748" w:type="dxa"/>
          </w:tcPr>
          <w:p w:rsidR="00A55E09" w:rsidRDefault="00A55E09">
            <w:pPr>
              <w:pStyle w:val="a"/>
              <w:ind w:right="459" w:firstLine="0"/>
            </w:pPr>
            <w:r>
              <w:t>х.Украинский, ул.Шолохова,22</w:t>
            </w:r>
          </w:p>
        </w:tc>
      </w:tr>
      <w:tr w:rsidR="00A55E09" w:rsidTr="001061BD">
        <w:tc>
          <w:tcPr>
            <w:tcW w:w="945" w:type="dxa"/>
          </w:tcPr>
          <w:p w:rsidR="00A55E09" w:rsidRDefault="00A55E09">
            <w:pPr>
              <w:pStyle w:val="a"/>
              <w:ind w:right="459" w:firstLine="0"/>
            </w:pPr>
            <w:r>
              <w:t>15</w:t>
            </w:r>
          </w:p>
        </w:tc>
        <w:tc>
          <w:tcPr>
            <w:tcW w:w="3119" w:type="dxa"/>
          </w:tcPr>
          <w:p w:rsidR="00A55E09" w:rsidRDefault="00A55E09">
            <w:pPr>
              <w:pStyle w:val="a"/>
              <w:ind w:right="459" w:firstLine="0"/>
            </w:pPr>
            <w:r>
              <w:t>Поляничко Нина Сергеевна</w:t>
            </w:r>
          </w:p>
        </w:tc>
        <w:tc>
          <w:tcPr>
            <w:tcW w:w="2126" w:type="dxa"/>
          </w:tcPr>
          <w:p w:rsidR="00A55E09" w:rsidRDefault="00A55E09">
            <w:pPr>
              <w:pStyle w:val="a"/>
              <w:ind w:right="459" w:firstLine="0"/>
            </w:pPr>
            <w:r>
              <w:t>20.10.1967</w:t>
            </w:r>
          </w:p>
        </w:tc>
        <w:tc>
          <w:tcPr>
            <w:tcW w:w="2748" w:type="dxa"/>
          </w:tcPr>
          <w:p w:rsidR="00A55E09" w:rsidRDefault="00A55E09" w:rsidP="00A14EF6">
            <w:pPr>
              <w:pStyle w:val="a"/>
              <w:ind w:right="459" w:firstLine="0"/>
            </w:pPr>
            <w:r>
              <w:t xml:space="preserve"> х.Украинский, ул.Полевая,19</w:t>
            </w:r>
          </w:p>
        </w:tc>
      </w:tr>
    </w:tbl>
    <w:p w:rsidR="00A55E09" w:rsidRDefault="00A55E09" w:rsidP="00D37721">
      <w:pPr>
        <w:pStyle w:val="a"/>
        <w:ind w:left="-900" w:right="459"/>
      </w:pPr>
    </w:p>
    <w:p w:rsidR="00A55E09" w:rsidRDefault="00A55E09" w:rsidP="00D37721">
      <w:pPr>
        <w:pStyle w:val="a"/>
        <w:ind w:left="-900" w:right="459"/>
      </w:pPr>
    </w:p>
    <w:p w:rsidR="00A55E09" w:rsidRDefault="00A55E09">
      <w:bookmarkStart w:id="1" w:name="_GoBack"/>
      <w:bookmarkEnd w:id="1"/>
    </w:p>
    <w:p w:rsidR="00A55E09" w:rsidRDefault="00A55E09"/>
    <w:p w:rsidR="00A55E09" w:rsidRDefault="00A55E09"/>
    <w:p w:rsidR="00A55E09" w:rsidRDefault="00A55E09" w:rsidP="000716D4">
      <w:pPr>
        <w:ind w:firstLine="540"/>
        <w:jc w:val="center"/>
        <w:rPr>
          <w:b/>
          <w:bCs/>
          <w:color w:val="000000"/>
          <w:sz w:val="28"/>
          <w:szCs w:val="28"/>
        </w:rPr>
      </w:pPr>
      <w:r>
        <w:rPr>
          <w:b/>
          <w:bCs/>
          <w:color w:val="000000"/>
          <w:sz w:val="28"/>
          <w:szCs w:val="28"/>
        </w:rPr>
        <w:t>ПРОТОКОЛ</w:t>
      </w:r>
    </w:p>
    <w:p w:rsidR="00A55E09" w:rsidRDefault="00A55E09" w:rsidP="000716D4">
      <w:pPr>
        <w:ind w:firstLine="540"/>
        <w:jc w:val="center"/>
        <w:rPr>
          <w:b/>
          <w:bCs/>
          <w:color w:val="000000"/>
          <w:sz w:val="28"/>
          <w:szCs w:val="28"/>
        </w:rPr>
      </w:pPr>
      <w:r>
        <w:rPr>
          <w:b/>
          <w:bCs/>
          <w:color w:val="000000"/>
          <w:sz w:val="28"/>
          <w:szCs w:val="28"/>
        </w:rPr>
        <w:t>проведения публичных слушаний</w:t>
      </w:r>
    </w:p>
    <w:p w:rsidR="00A55E09" w:rsidRDefault="00A55E09" w:rsidP="000716D4">
      <w:pPr>
        <w:ind w:firstLine="540"/>
        <w:jc w:val="center"/>
        <w:rPr>
          <w:b/>
          <w:bCs/>
          <w:color w:val="000000"/>
          <w:sz w:val="28"/>
          <w:szCs w:val="28"/>
        </w:rPr>
      </w:pPr>
      <w:r>
        <w:rPr>
          <w:b/>
          <w:bCs/>
          <w:color w:val="000000"/>
          <w:sz w:val="28"/>
          <w:szCs w:val="28"/>
        </w:rPr>
        <w:t>Алейниковского сельского поселения</w:t>
      </w:r>
    </w:p>
    <w:p w:rsidR="00A55E09" w:rsidRDefault="00A55E09" w:rsidP="000716D4">
      <w:pPr>
        <w:ind w:firstLine="540"/>
        <w:jc w:val="center"/>
        <w:rPr>
          <w:b/>
          <w:bCs/>
          <w:color w:val="000000"/>
          <w:sz w:val="28"/>
          <w:szCs w:val="28"/>
        </w:rPr>
      </w:pPr>
      <w:r>
        <w:rPr>
          <w:b/>
          <w:bCs/>
          <w:color w:val="000000"/>
          <w:sz w:val="28"/>
          <w:szCs w:val="28"/>
        </w:rPr>
        <w:t>Россошанского муниципального района</w:t>
      </w:r>
    </w:p>
    <w:p w:rsidR="00A55E09" w:rsidRDefault="00A55E09" w:rsidP="000716D4">
      <w:pPr>
        <w:ind w:firstLine="540"/>
        <w:jc w:val="center"/>
        <w:rPr>
          <w:b/>
          <w:bCs/>
          <w:color w:val="000000"/>
          <w:sz w:val="28"/>
          <w:szCs w:val="28"/>
        </w:rPr>
      </w:pPr>
      <w:r>
        <w:rPr>
          <w:b/>
          <w:bCs/>
          <w:color w:val="000000"/>
          <w:sz w:val="28"/>
          <w:szCs w:val="28"/>
        </w:rPr>
        <w:t>Воронежской области</w:t>
      </w:r>
    </w:p>
    <w:p w:rsidR="00A55E09" w:rsidRDefault="00A55E09" w:rsidP="000716D4">
      <w:pPr>
        <w:ind w:left="-900" w:firstLine="540"/>
        <w:jc w:val="both"/>
        <w:rPr>
          <w:b/>
          <w:bCs/>
          <w:color w:val="000000"/>
          <w:sz w:val="28"/>
          <w:szCs w:val="28"/>
        </w:rPr>
      </w:pPr>
    </w:p>
    <w:p w:rsidR="00A55E09" w:rsidRDefault="00A55E09" w:rsidP="000716D4">
      <w:pPr>
        <w:pStyle w:val="a"/>
        <w:ind w:left="-900"/>
        <w:rPr>
          <w:bCs/>
        </w:rPr>
      </w:pPr>
      <w:r>
        <w:rPr>
          <w:bCs/>
        </w:rPr>
        <w:t xml:space="preserve">25.04.2014 года.                                                                            Здание школы с.Алейниково                                                         </w:t>
      </w:r>
    </w:p>
    <w:p w:rsidR="00A55E09" w:rsidRDefault="00A55E09" w:rsidP="000716D4">
      <w:pPr>
        <w:pStyle w:val="a"/>
        <w:ind w:left="-900"/>
        <w:rPr>
          <w:bCs/>
        </w:rPr>
      </w:pPr>
      <w:r>
        <w:rPr>
          <w:bCs/>
        </w:rPr>
        <w:t>14.00                                                                                              с. Алейниково, х.Верхний Киев,</w:t>
      </w:r>
    </w:p>
    <w:p w:rsidR="00A55E09" w:rsidRDefault="00A55E09" w:rsidP="000716D4">
      <w:pPr>
        <w:pStyle w:val="a"/>
        <w:ind w:left="-900"/>
        <w:rPr>
          <w:bCs/>
        </w:rPr>
      </w:pPr>
      <w:r>
        <w:rPr>
          <w:bCs/>
        </w:rPr>
        <w:t xml:space="preserve">                                                                                                        х.Водяное, х.Никоноровка,</w:t>
      </w:r>
    </w:p>
    <w:p w:rsidR="00A55E09" w:rsidRDefault="00A55E09" w:rsidP="000716D4">
      <w:pPr>
        <w:pStyle w:val="a"/>
        <w:ind w:left="-900"/>
        <w:rPr>
          <w:bCs/>
        </w:rPr>
      </w:pPr>
      <w:r>
        <w:rPr>
          <w:bCs/>
        </w:rPr>
        <w:t xml:space="preserve">                                                                                                         х.Архангельск, х.Павловка,  </w:t>
      </w:r>
    </w:p>
    <w:p w:rsidR="00A55E09" w:rsidRDefault="00A55E09" w:rsidP="000716D4">
      <w:pPr>
        <w:pStyle w:val="a"/>
        <w:ind w:left="-900"/>
        <w:rPr>
          <w:bCs/>
        </w:rPr>
      </w:pPr>
      <w:r>
        <w:rPr>
          <w:bCs/>
        </w:rPr>
        <w:t xml:space="preserve">                                                                                                         х.Иловка, х.Мирошников      </w:t>
      </w:r>
    </w:p>
    <w:p w:rsidR="00A55E09" w:rsidRDefault="00A55E09" w:rsidP="000716D4">
      <w:pPr>
        <w:pStyle w:val="a"/>
        <w:ind w:left="-900"/>
        <w:rPr>
          <w:bCs/>
        </w:rPr>
      </w:pPr>
      <w:r>
        <w:rPr>
          <w:bCs/>
        </w:rPr>
        <w:t xml:space="preserve">                                                                                                    </w:t>
      </w:r>
    </w:p>
    <w:p w:rsidR="00A55E09" w:rsidRDefault="00A55E09" w:rsidP="000716D4">
      <w:pPr>
        <w:pStyle w:val="a"/>
        <w:ind w:left="-900"/>
        <w:rPr>
          <w:bCs/>
        </w:rPr>
      </w:pPr>
      <w:r>
        <w:rPr>
          <w:bCs/>
        </w:rPr>
        <w:t xml:space="preserve">Россошанский  район, Воронежская область </w:t>
      </w:r>
    </w:p>
    <w:p w:rsidR="00A55E09" w:rsidRDefault="00A55E09" w:rsidP="000716D4">
      <w:pPr>
        <w:pStyle w:val="a"/>
        <w:ind w:left="-900"/>
        <w:rPr>
          <w:bCs/>
        </w:rPr>
      </w:pPr>
    </w:p>
    <w:p w:rsidR="00A55E09" w:rsidRDefault="00A55E09" w:rsidP="000716D4">
      <w:pPr>
        <w:pStyle w:val="a"/>
        <w:ind w:left="-900" w:right="459"/>
        <w:rPr>
          <w:bCs/>
        </w:rPr>
      </w:pPr>
      <w:r>
        <w:rPr>
          <w:bCs/>
        </w:rPr>
        <w:t>Присутствовали: 10 человек (список прилагается).</w:t>
      </w:r>
    </w:p>
    <w:p w:rsidR="00A55E09" w:rsidRDefault="00A55E09" w:rsidP="000716D4">
      <w:pPr>
        <w:pStyle w:val="a"/>
        <w:ind w:left="-900" w:right="459"/>
        <w:rPr>
          <w:bCs/>
        </w:rPr>
      </w:pPr>
    </w:p>
    <w:p w:rsidR="00A55E09" w:rsidRDefault="00A55E09" w:rsidP="000716D4">
      <w:pPr>
        <w:pStyle w:val="a"/>
        <w:ind w:left="-540" w:right="459"/>
        <w:rPr>
          <w:bCs/>
        </w:rPr>
      </w:pPr>
      <w:r>
        <w:rPr>
          <w:bCs/>
        </w:rPr>
        <w:t>Повестка дня:</w:t>
      </w:r>
    </w:p>
    <w:p w:rsidR="00A55E09" w:rsidRDefault="00A55E09" w:rsidP="000716D4">
      <w:pPr>
        <w:pStyle w:val="a"/>
        <w:ind w:left="-540" w:right="459"/>
        <w:rPr>
          <w:bCs/>
        </w:rPr>
      </w:pPr>
      <w:r>
        <w:rPr>
          <w:bCs/>
        </w:rPr>
        <w:t>1. Об избрании председателя и секретаря публичных слушаний.</w:t>
      </w:r>
    </w:p>
    <w:p w:rsidR="00A55E09" w:rsidRDefault="00A55E09" w:rsidP="000716D4">
      <w:pPr>
        <w:pStyle w:val="a"/>
        <w:ind w:left="-540" w:right="459"/>
        <w:rPr>
          <w:bCs/>
        </w:rPr>
      </w:pPr>
      <w:r>
        <w:rPr>
          <w:bCs/>
        </w:rPr>
        <w:t>2. О проекте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0716D4">
      <w:pPr>
        <w:pStyle w:val="a"/>
        <w:ind w:left="-540" w:right="459"/>
        <w:rPr>
          <w:bCs/>
        </w:rPr>
      </w:pPr>
    </w:p>
    <w:p w:rsidR="00A55E09" w:rsidRDefault="00A55E09" w:rsidP="000716D4">
      <w:pPr>
        <w:pStyle w:val="a"/>
        <w:ind w:left="-540" w:right="459"/>
        <w:rPr>
          <w:bCs/>
        </w:rPr>
      </w:pPr>
      <w:r>
        <w:rPr>
          <w:bCs/>
        </w:rPr>
        <w:t>По повестке дня</w:t>
      </w:r>
    </w:p>
    <w:p w:rsidR="00A55E09" w:rsidRDefault="00A55E09" w:rsidP="000716D4">
      <w:pPr>
        <w:pStyle w:val="a"/>
        <w:ind w:left="-540" w:right="459"/>
        <w:rPr>
          <w:bCs/>
        </w:rPr>
      </w:pPr>
      <w:r>
        <w:rPr>
          <w:bCs/>
        </w:rPr>
        <w:t>ГОЛОСОВАЛИ: 10 человек</w:t>
      </w:r>
    </w:p>
    <w:p w:rsidR="00A55E09" w:rsidRDefault="00A55E09" w:rsidP="000716D4">
      <w:pPr>
        <w:pStyle w:val="a"/>
        <w:ind w:left="-540" w:right="459"/>
        <w:rPr>
          <w:bCs/>
        </w:rPr>
      </w:pPr>
      <w:r>
        <w:rPr>
          <w:bCs/>
        </w:rPr>
        <w:t xml:space="preserve">                              «ЗА»-10, «ПРОТИВ»-нет, «ВОЗДЕРЖАЛИСЬ»-нет.</w:t>
      </w:r>
    </w:p>
    <w:p w:rsidR="00A55E09" w:rsidRDefault="00A55E09" w:rsidP="000716D4">
      <w:pPr>
        <w:pStyle w:val="a"/>
        <w:ind w:left="-540" w:right="459"/>
        <w:rPr>
          <w:bCs/>
        </w:rPr>
      </w:pPr>
      <w:r>
        <w:rPr>
          <w:bCs/>
        </w:rPr>
        <w:t>РЕШИЛИ: Повестку дня утвердить.</w:t>
      </w:r>
    </w:p>
    <w:p w:rsidR="00A55E09" w:rsidRDefault="00A55E09" w:rsidP="000716D4">
      <w:pPr>
        <w:pStyle w:val="a"/>
        <w:ind w:left="-540" w:right="459"/>
        <w:rPr>
          <w:bCs/>
        </w:rPr>
      </w:pPr>
    </w:p>
    <w:p w:rsidR="00A55E09" w:rsidRDefault="00A55E09" w:rsidP="000716D4">
      <w:pPr>
        <w:pStyle w:val="a"/>
        <w:ind w:left="-540" w:right="459"/>
        <w:rPr>
          <w:bCs/>
        </w:rPr>
      </w:pPr>
      <w:r>
        <w:rPr>
          <w:bCs/>
        </w:rPr>
        <w:t>1. По первому вопросу слушали Михайленко Т.И., которая предложила избрать председателем публичных слушаний председателя постоянной комиссии по регламенту, законности и социальным вопросам Совета народных депутатов Алейниковского сельского поселения Россошанского муниципального района Венжега Е.А</w:t>
      </w:r>
      <w:r w:rsidRPr="004314A7">
        <w:rPr>
          <w:bCs/>
        </w:rPr>
        <w:t>.,</w:t>
      </w:r>
      <w:r>
        <w:rPr>
          <w:bCs/>
        </w:rPr>
        <w:t xml:space="preserve"> секретарем публичных слушаний ведущего специалиста администрации  Алейниковского сельского поселения Россошанского муниципального района Савченко И.А</w:t>
      </w:r>
      <w:r w:rsidRPr="004314A7">
        <w:rPr>
          <w:bCs/>
        </w:rPr>
        <w:t>.</w:t>
      </w:r>
    </w:p>
    <w:p w:rsidR="00A55E09" w:rsidRDefault="00A55E09" w:rsidP="000716D4">
      <w:pPr>
        <w:pStyle w:val="a"/>
        <w:ind w:left="-540" w:right="459"/>
        <w:rPr>
          <w:bCs/>
        </w:rPr>
      </w:pPr>
    </w:p>
    <w:p w:rsidR="00A55E09" w:rsidRDefault="00A55E09" w:rsidP="000716D4">
      <w:pPr>
        <w:pStyle w:val="a"/>
        <w:ind w:left="-540" w:right="459"/>
        <w:rPr>
          <w:bCs/>
        </w:rPr>
      </w:pPr>
      <w:r>
        <w:rPr>
          <w:bCs/>
        </w:rPr>
        <w:t>ГОЛОСОВАЛИ: «ЗА»-10, «ПРОТИВ» -нет, «ВОЗДЕРЖАЛИСЬ»-нет.</w:t>
      </w:r>
    </w:p>
    <w:p w:rsidR="00A55E09" w:rsidRDefault="00A55E09" w:rsidP="000716D4">
      <w:pPr>
        <w:pStyle w:val="a"/>
        <w:ind w:left="-540" w:right="459"/>
        <w:rPr>
          <w:bCs/>
        </w:rPr>
      </w:pPr>
      <w:r>
        <w:rPr>
          <w:bCs/>
        </w:rPr>
        <w:t>РЕШИЛИ: избрать председателем публичных слушаний Венжега Е.А</w:t>
      </w:r>
      <w:r w:rsidRPr="004314A7">
        <w:rPr>
          <w:bCs/>
        </w:rPr>
        <w:t>.,</w:t>
      </w:r>
      <w:r>
        <w:rPr>
          <w:bCs/>
        </w:rPr>
        <w:t xml:space="preserve"> секретарем публичных слушаний  Савченко И.А</w:t>
      </w:r>
      <w:r w:rsidRPr="004314A7">
        <w:rPr>
          <w:bCs/>
        </w:rPr>
        <w:t>.</w:t>
      </w:r>
    </w:p>
    <w:p w:rsidR="00A55E09" w:rsidRDefault="00A55E09" w:rsidP="000716D4">
      <w:pPr>
        <w:pStyle w:val="a"/>
        <w:ind w:left="-900" w:right="459"/>
        <w:rPr>
          <w:bCs/>
        </w:rPr>
      </w:pPr>
    </w:p>
    <w:p w:rsidR="00A55E09" w:rsidRDefault="00A55E09" w:rsidP="000716D4">
      <w:pPr>
        <w:ind w:left="-540" w:firstLine="540"/>
        <w:jc w:val="both"/>
        <w:rPr>
          <w:bCs/>
        </w:rPr>
      </w:pPr>
      <w:r>
        <w:rPr>
          <w:bCs/>
        </w:rPr>
        <w:t>2. По второму вопросу слушали главу Алейниковского сельского поселения Венжега Е.А, которая  высказалась о том,</w:t>
      </w:r>
      <w:r>
        <w:t xml:space="preserve"> что от администрации Россошанского  муниципального района Воронежской области, поступила инициатива, выраженная в постановлении от 21.03.2014 г. № 4 «О выступлении с инициативой изменения границ муниципальных образований»  и </w:t>
      </w:r>
      <w:r>
        <w:rPr>
          <w:bCs/>
        </w:rPr>
        <w:t xml:space="preserve"> представила вниманию присутствующих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  </w:t>
      </w:r>
      <w:r>
        <w:t xml:space="preserve">  и </w:t>
      </w:r>
      <w:r>
        <w:rPr>
          <w:bCs/>
        </w:rPr>
        <w:t xml:space="preserve"> представил вниманию присутствующих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 и предложил согласиться с изменением границы Алейниковского сельского  поселения Россошанского  муниципального района Воронежской области по смежеству с:</w:t>
      </w:r>
    </w:p>
    <w:p w:rsidR="00A55E09" w:rsidRDefault="00A55E09" w:rsidP="00747A0B">
      <w:pPr>
        <w:jc w:val="both"/>
        <w:rPr>
          <w:bCs/>
        </w:rPr>
      </w:pPr>
      <w:r>
        <w:rPr>
          <w:bCs/>
        </w:rPr>
        <w:t xml:space="preserve"> 1.1.Павловским муниципальным районом</w:t>
      </w:r>
      <w:r w:rsidRPr="00141556">
        <w:rPr>
          <w:bCs/>
        </w:rPr>
        <w:t>;</w:t>
      </w:r>
    </w:p>
    <w:p w:rsidR="00A55E09" w:rsidRDefault="00A55E09" w:rsidP="00747A0B">
      <w:pPr>
        <w:ind w:left="-540" w:firstLine="540"/>
        <w:jc w:val="both"/>
        <w:rPr>
          <w:bCs/>
        </w:rPr>
      </w:pPr>
      <w:r>
        <w:rPr>
          <w:bCs/>
        </w:rPr>
        <w:t xml:space="preserve"> 1.2.Старокалитвенским сельским поселением;</w:t>
      </w:r>
    </w:p>
    <w:p w:rsidR="00A55E09" w:rsidRDefault="00A55E09" w:rsidP="00747A0B">
      <w:pPr>
        <w:ind w:left="-540" w:firstLine="540"/>
        <w:jc w:val="both"/>
        <w:rPr>
          <w:bCs/>
        </w:rPr>
      </w:pPr>
      <w:r>
        <w:rPr>
          <w:bCs/>
        </w:rPr>
        <w:t xml:space="preserve"> 1.3.Евстратовским сельским поселением;</w:t>
      </w:r>
    </w:p>
    <w:p w:rsidR="00A55E09" w:rsidRDefault="00A55E09" w:rsidP="00747A0B">
      <w:pPr>
        <w:ind w:left="-540" w:firstLine="540"/>
        <w:jc w:val="both"/>
        <w:rPr>
          <w:bCs/>
        </w:rPr>
      </w:pPr>
      <w:r>
        <w:rPr>
          <w:bCs/>
        </w:rPr>
        <w:t xml:space="preserve"> 1.4.Новопостояловским сельским поселением;  </w:t>
      </w:r>
    </w:p>
    <w:p w:rsidR="00A55E09" w:rsidRDefault="00A55E09" w:rsidP="00747A0B">
      <w:pPr>
        <w:ind w:left="-540" w:firstLine="540"/>
        <w:jc w:val="both"/>
        <w:rPr>
          <w:bCs/>
        </w:rPr>
      </w:pPr>
      <w:r>
        <w:rPr>
          <w:bCs/>
        </w:rPr>
        <w:t xml:space="preserve"> 1.5.Поповским сельским поселением.</w:t>
      </w:r>
    </w:p>
    <w:p w:rsidR="00A55E09" w:rsidRDefault="00A55E09" w:rsidP="000716D4">
      <w:pPr>
        <w:ind w:left="-540" w:firstLine="540"/>
        <w:jc w:val="both"/>
        <w:rPr>
          <w:bCs/>
        </w:rPr>
      </w:pPr>
    </w:p>
    <w:p w:rsidR="00A55E09" w:rsidRDefault="00A55E09" w:rsidP="000716D4">
      <w:pPr>
        <w:ind w:left="-540" w:firstLine="540"/>
        <w:jc w:val="both"/>
        <w:rPr>
          <w:bCs/>
        </w:rPr>
      </w:pPr>
    </w:p>
    <w:p w:rsidR="00A55E09" w:rsidRDefault="00A55E09" w:rsidP="000716D4">
      <w:pPr>
        <w:pStyle w:val="a"/>
        <w:ind w:left="-540" w:right="459"/>
        <w:rPr>
          <w:b/>
          <w:bCs/>
          <w:i/>
          <w:u w:val="single"/>
        </w:rPr>
      </w:pPr>
      <w:r>
        <w:t>Рыбалко А.Г.- депутат Совета народных депутатов  Алейниковского сельского поселения предложила  одобрить проект решения</w:t>
      </w:r>
      <w:r>
        <w:rPr>
          <w:bCs/>
        </w:rPr>
        <w:t xml:space="preserve">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 и рекомендовать Совету народных депутатов Алейниковского сельского поселения  утвердить его в предложенной редакции.</w:t>
      </w:r>
    </w:p>
    <w:p w:rsidR="00A55E09" w:rsidRDefault="00A55E09" w:rsidP="000716D4">
      <w:pPr>
        <w:pStyle w:val="a"/>
        <w:ind w:left="-540" w:right="459"/>
        <w:rPr>
          <w:bCs/>
        </w:rPr>
      </w:pPr>
    </w:p>
    <w:p w:rsidR="00A55E09" w:rsidRDefault="00A55E09" w:rsidP="000716D4">
      <w:pPr>
        <w:pStyle w:val="a"/>
        <w:ind w:left="-540" w:right="459"/>
        <w:rPr>
          <w:bCs/>
        </w:rPr>
      </w:pPr>
      <w:r>
        <w:rPr>
          <w:bCs/>
        </w:rPr>
        <w:t>ГОЛОСОВАЛИ: 10человек</w:t>
      </w:r>
    </w:p>
    <w:p w:rsidR="00A55E09" w:rsidRDefault="00A55E09" w:rsidP="000716D4">
      <w:pPr>
        <w:pStyle w:val="a"/>
        <w:ind w:left="-540" w:right="459"/>
        <w:rPr>
          <w:bCs/>
        </w:rPr>
      </w:pPr>
      <w:r>
        <w:rPr>
          <w:bCs/>
        </w:rPr>
        <w:t xml:space="preserve">                              «ЗА»-10, «ПРОТИВ» - нет, «ВОЗДЕРЖАЛИСЬ»-нет.</w:t>
      </w:r>
    </w:p>
    <w:p w:rsidR="00A55E09" w:rsidRDefault="00A55E09" w:rsidP="000716D4">
      <w:pPr>
        <w:pStyle w:val="a"/>
        <w:ind w:left="-540" w:right="459"/>
        <w:rPr>
          <w:bCs/>
        </w:rPr>
      </w:pPr>
    </w:p>
    <w:p w:rsidR="00A55E09" w:rsidRDefault="00A55E09" w:rsidP="0079652E">
      <w:pPr>
        <w:pStyle w:val="a"/>
        <w:ind w:left="-540" w:right="459"/>
        <w:rPr>
          <w:bCs/>
        </w:rPr>
      </w:pPr>
      <w:r>
        <w:rPr>
          <w:bCs/>
        </w:rPr>
        <w:t>РЕШИЛИ:</w:t>
      </w:r>
    </w:p>
    <w:p w:rsidR="00A55E09" w:rsidRDefault="00A55E09" w:rsidP="000716D4">
      <w:pPr>
        <w:pStyle w:val="a"/>
        <w:ind w:left="-540" w:right="459"/>
        <w:rPr>
          <w:bCs/>
        </w:rPr>
      </w:pPr>
      <w:r>
        <w:rPr>
          <w:bCs/>
        </w:rPr>
        <w:t xml:space="preserve">1. Считать публичные слушания по вопросу проекта </w:t>
      </w:r>
      <w:r>
        <w:t xml:space="preserve"> решения</w:t>
      </w:r>
      <w:r>
        <w:rPr>
          <w:bCs/>
        </w:rPr>
        <w:t xml:space="preserve">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 состоявшимися.</w:t>
      </w:r>
    </w:p>
    <w:p w:rsidR="00A55E09" w:rsidRDefault="00A55E09" w:rsidP="000716D4">
      <w:pPr>
        <w:pStyle w:val="a"/>
        <w:ind w:left="-540" w:right="459"/>
        <w:rPr>
          <w:bCs/>
        </w:rPr>
      </w:pPr>
      <w:r>
        <w:rPr>
          <w:bCs/>
        </w:rPr>
        <w:t xml:space="preserve">2. Одобрить проект </w:t>
      </w:r>
      <w:r>
        <w:t xml:space="preserve"> решения</w:t>
      </w:r>
      <w:r>
        <w:rPr>
          <w:bCs/>
        </w:rPr>
        <w:t xml:space="preserve">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0716D4">
      <w:pPr>
        <w:pStyle w:val="a"/>
        <w:ind w:left="-540" w:right="459"/>
        <w:rPr>
          <w:bCs/>
          <w:szCs w:val="28"/>
          <w:u w:val="single"/>
        </w:rPr>
      </w:pPr>
      <w:r>
        <w:rPr>
          <w:bCs/>
          <w:szCs w:val="28"/>
        </w:rPr>
        <w:t xml:space="preserve">3. Рекомендовать Совету народных депутатов Алейниковского сельского поселения Россошанскогог муниципального района Воронежской области утвердить решение  </w:t>
      </w:r>
      <w:r>
        <w:rPr>
          <w:bCs/>
        </w:rPr>
        <w:t>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0716D4">
      <w:pPr>
        <w:pStyle w:val="a"/>
        <w:ind w:left="-540" w:right="459"/>
        <w:rPr>
          <w:bCs/>
          <w:szCs w:val="28"/>
        </w:rPr>
      </w:pPr>
      <w:r>
        <w:rPr>
          <w:bCs/>
          <w:szCs w:val="28"/>
        </w:rPr>
        <w:t>4. Решение по результатам публичных слушаний обнародовать в установленном порядке.</w:t>
      </w:r>
    </w:p>
    <w:p w:rsidR="00A55E09" w:rsidRDefault="00A55E09" w:rsidP="000716D4">
      <w:pPr>
        <w:pStyle w:val="a"/>
        <w:ind w:left="-540" w:right="459"/>
        <w:rPr>
          <w:bCs/>
          <w:szCs w:val="28"/>
        </w:rPr>
      </w:pPr>
    </w:p>
    <w:p w:rsidR="00A55E09" w:rsidRDefault="00A55E09" w:rsidP="000716D4">
      <w:pPr>
        <w:pStyle w:val="a"/>
        <w:ind w:left="-540" w:right="459"/>
        <w:rPr>
          <w:bCs/>
          <w:szCs w:val="28"/>
        </w:rPr>
      </w:pPr>
    </w:p>
    <w:p w:rsidR="00A55E09" w:rsidRDefault="00A55E09" w:rsidP="000716D4">
      <w:pPr>
        <w:pStyle w:val="a"/>
        <w:ind w:left="-540" w:right="459"/>
        <w:rPr>
          <w:bCs/>
          <w:szCs w:val="28"/>
        </w:rPr>
      </w:pPr>
      <w:r>
        <w:rPr>
          <w:bCs/>
          <w:szCs w:val="28"/>
        </w:rPr>
        <w:t>Председатель                                                                                                 Е.А. Венжега</w:t>
      </w:r>
    </w:p>
    <w:p w:rsidR="00A55E09" w:rsidRDefault="00A55E09" w:rsidP="000716D4">
      <w:pPr>
        <w:pStyle w:val="a"/>
        <w:ind w:left="-540" w:right="459"/>
        <w:rPr>
          <w:bCs/>
          <w:szCs w:val="28"/>
        </w:rPr>
      </w:pPr>
    </w:p>
    <w:p w:rsidR="00A55E09" w:rsidRDefault="00A55E09" w:rsidP="000716D4">
      <w:pPr>
        <w:pStyle w:val="a"/>
        <w:ind w:left="-540" w:right="459"/>
      </w:pPr>
      <w:r>
        <w:t>Секретарь                                                                                                       И.А. Савченко</w:t>
      </w: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jc w:val="center"/>
        <w:rPr>
          <w:b/>
        </w:rPr>
      </w:pPr>
      <w:r>
        <w:rPr>
          <w:b/>
        </w:rPr>
        <w:t>РЕШЕНИЕ</w:t>
      </w:r>
    </w:p>
    <w:p w:rsidR="00A55E09" w:rsidRDefault="00A55E09" w:rsidP="000716D4">
      <w:pPr>
        <w:jc w:val="center"/>
        <w:rPr>
          <w:b/>
        </w:rPr>
      </w:pPr>
      <w:r>
        <w:rPr>
          <w:b/>
        </w:rPr>
        <w:t>ПО РЕЗУЛЬТАТАМ ПУБЛИЧНЫХ СЛУШАНИЙ</w:t>
      </w:r>
    </w:p>
    <w:p w:rsidR="00A55E09" w:rsidRDefault="00A55E09" w:rsidP="000716D4">
      <w:pPr>
        <w:jc w:val="center"/>
        <w:rPr>
          <w:b/>
        </w:rPr>
      </w:pPr>
    </w:p>
    <w:p w:rsidR="00A55E09" w:rsidRDefault="00A55E09" w:rsidP="000716D4">
      <w:pPr>
        <w:jc w:val="center"/>
        <w:rPr>
          <w:b/>
        </w:rPr>
      </w:pPr>
      <w:r>
        <w:rPr>
          <w:b/>
        </w:rPr>
        <w:t>по обсуждению проекта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0716D4">
      <w:pPr>
        <w:jc w:val="center"/>
      </w:pPr>
    </w:p>
    <w:p w:rsidR="00A55E09" w:rsidRDefault="00A55E09" w:rsidP="00747A0B">
      <w:pPr>
        <w:pStyle w:val="a"/>
        <w:ind w:left="-900"/>
        <w:rPr>
          <w:bCs/>
        </w:rPr>
      </w:pPr>
      <w:r>
        <w:rPr>
          <w:bCs/>
        </w:rPr>
        <w:t xml:space="preserve">25.04.2014 года.                                                                           Здание школы с.Алейниково                                                         </w:t>
      </w:r>
    </w:p>
    <w:p w:rsidR="00A55E09" w:rsidRDefault="00A55E09" w:rsidP="00747A0B">
      <w:pPr>
        <w:pStyle w:val="a"/>
        <w:ind w:left="-900"/>
        <w:rPr>
          <w:bCs/>
        </w:rPr>
      </w:pPr>
      <w:r>
        <w:rPr>
          <w:bCs/>
        </w:rPr>
        <w:t xml:space="preserve">                                                                                                      с. Алейниково, х.Верхний Киев,</w:t>
      </w:r>
    </w:p>
    <w:p w:rsidR="00A55E09" w:rsidRDefault="00A55E09" w:rsidP="00747A0B">
      <w:pPr>
        <w:pStyle w:val="a"/>
        <w:ind w:left="-900"/>
        <w:rPr>
          <w:bCs/>
        </w:rPr>
      </w:pPr>
      <w:r>
        <w:rPr>
          <w:bCs/>
        </w:rPr>
        <w:t xml:space="preserve">                                                                                                        х.Водяное, х.Никоноровка,</w:t>
      </w:r>
    </w:p>
    <w:p w:rsidR="00A55E09" w:rsidRDefault="00A55E09" w:rsidP="00747A0B">
      <w:pPr>
        <w:pStyle w:val="a"/>
        <w:ind w:left="-900"/>
        <w:rPr>
          <w:bCs/>
        </w:rPr>
      </w:pPr>
      <w:r>
        <w:rPr>
          <w:bCs/>
        </w:rPr>
        <w:t xml:space="preserve">                                                                                                         х.Архангельск, х.Павловка,  </w:t>
      </w:r>
    </w:p>
    <w:p w:rsidR="00A55E09" w:rsidRDefault="00A55E09" w:rsidP="00747A0B">
      <w:pPr>
        <w:pStyle w:val="a"/>
        <w:ind w:left="-900"/>
        <w:rPr>
          <w:bCs/>
        </w:rPr>
      </w:pPr>
      <w:r>
        <w:rPr>
          <w:bCs/>
        </w:rPr>
        <w:t xml:space="preserve">                                                                                                         х.Иловка, х.Мирошников      </w:t>
      </w:r>
    </w:p>
    <w:p w:rsidR="00A55E09" w:rsidRDefault="00A55E09" w:rsidP="000716D4">
      <w:pPr>
        <w:jc w:val="both"/>
        <w:rPr>
          <w:bCs/>
        </w:rPr>
      </w:pPr>
      <w:r>
        <w:rPr>
          <w:bCs/>
        </w:rPr>
        <w:t xml:space="preserve">     </w:t>
      </w:r>
    </w:p>
    <w:p w:rsidR="00A55E09" w:rsidRDefault="00A55E09" w:rsidP="000716D4">
      <w:pPr>
        <w:jc w:val="both"/>
        <w:rPr>
          <w:bCs/>
        </w:rPr>
      </w:pPr>
      <w:r>
        <w:rPr>
          <w:bCs/>
        </w:rPr>
        <w:t>Россошанский  район, Воронежская область</w:t>
      </w:r>
    </w:p>
    <w:p w:rsidR="00A55E09" w:rsidRDefault="00A55E09" w:rsidP="000716D4">
      <w:pPr>
        <w:jc w:val="both"/>
      </w:pPr>
    </w:p>
    <w:p w:rsidR="00A55E09" w:rsidRDefault="00A55E09" w:rsidP="000716D4">
      <w:pPr>
        <w:jc w:val="both"/>
      </w:pPr>
    </w:p>
    <w:p w:rsidR="00A55E09" w:rsidRDefault="00A55E09" w:rsidP="000716D4">
      <w:pPr>
        <w:jc w:val="both"/>
      </w:pPr>
      <w:r>
        <w:t>Обсудив проект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  участники публичных слушаний</w:t>
      </w:r>
    </w:p>
    <w:p w:rsidR="00A55E09" w:rsidRDefault="00A55E09" w:rsidP="000716D4">
      <w:pPr>
        <w:jc w:val="both"/>
      </w:pPr>
    </w:p>
    <w:p w:rsidR="00A55E09" w:rsidRDefault="00A55E09" w:rsidP="000716D4">
      <w:pPr>
        <w:jc w:val="center"/>
        <w:rPr>
          <w:b/>
        </w:rPr>
      </w:pPr>
      <w:r>
        <w:rPr>
          <w:b/>
        </w:rPr>
        <w:t>РЕШИЛИ:</w:t>
      </w:r>
    </w:p>
    <w:p w:rsidR="00A55E09" w:rsidRDefault="00A55E09" w:rsidP="000716D4">
      <w:pPr>
        <w:jc w:val="both"/>
        <w:rPr>
          <w:bCs/>
        </w:rPr>
      </w:pPr>
      <w:r>
        <w:t xml:space="preserve">1. </w:t>
      </w:r>
      <w:r>
        <w:rPr>
          <w:bCs/>
        </w:rPr>
        <w:t>Одобрить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0716D4">
      <w:pPr>
        <w:jc w:val="center"/>
        <w:rPr>
          <w:bCs/>
        </w:rPr>
      </w:pPr>
    </w:p>
    <w:p w:rsidR="00A55E09" w:rsidRDefault="00A55E09" w:rsidP="000716D4">
      <w:pPr>
        <w:jc w:val="both"/>
        <w:rPr>
          <w:bCs/>
        </w:rPr>
      </w:pPr>
      <w:r>
        <w:rPr>
          <w:bCs/>
        </w:rPr>
        <w:t>2. Рекомендовать Совету народных депутатов Алейниковского сельского поселения Россошанского  муниципального района Воронежской области утвердить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0716D4">
      <w:pPr>
        <w:jc w:val="both"/>
        <w:rPr>
          <w:bCs/>
        </w:rPr>
      </w:pPr>
      <w:r>
        <w:rPr>
          <w:bCs/>
        </w:rPr>
        <w:t>3. Данное решение обнародовать в установленном порядке.</w:t>
      </w:r>
    </w:p>
    <w:p w:rsidR="00A55E09" w:rsidRDefault="00A55E09" w:rsidP="000716D4">
      <w:pPr>
        <w:jc w:val="both"/>
        <w:rPr>
          <w:b/>
        </w:rPr>
      </w:pPr>
    </w:p>
    <w:p w:rsidR="00A55E09" w:rsidRDefault="00A55E09" w:rsidP="000716D4">
      <w:pPr>
        <w:jc w:val="both"/>
      </w:pPr>
    </w:p>
    <w:p w:rsidR="00A55E09" w:rsidRDefault="00A55E09" w:rsidP="000716D4">
      <w:pPr>
        <w:jc w:val="both"/>
      </w:pPr>
    </w:p>
    <w:p w:rsidR="00A55E09" w:rsidRDefault="00A55E09" w:rsidP="000716D4">
      <w:pPr>
        <w:jc w:val="both"/>
      </w:pPr>
      <w:r>
        <w:t>Председательствующий                                                                             Е.А. Венжега</w:t>
      </w:r>
    </w:p>
    <w:p w:rsidR="00A55E09" w:rsidRDefault="00A55E09" w:rsidP="000716D4">
      <w:pPr>
        <w:ind w:firstLine="540"/>
        <w:jc w:val="both"/>
        <w:rPr>
          <w:sz w:val="28"/>
          <w:szCs w:val="28"/>
        </w:rPr>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0716D4">
      <w:pPr>
        <w:pStyle w:val="a"/>
        <w:ind w:left="-900" w:right="459"/>
      </w:pPr>
    </w:p>
    <w:p w:rsidR="00A55E09" w:rsidRDefault="00A55E09" w:rsidP="00747A0B">
      <w:pPr>
        <w:rPr>
          <w:b/>
          <w:sz w:val="28"/>
          <w:szCs w:val="28"/>
        </w:rPr>
      </w:pPr>
      <w:r>
        <w:t xml:space="preserve">                                                                   </w:t>
      </w:r>
      <w:r>
        <w:rPr>
          <w:b/>
          <w:sz w:val="28"/>
          <w:szCs w:val="28"/>
        </w:rPr>
        <w:t>Список</w:t>
      </w:r>
    </w:p>
    <w:p w:rsidR="00A55E09" w:rsidRDefault="00A55E09" w:rsidP="000716D4">
      <w:pPr>
        <w:ind w:left="-360"/>
        <w:jc w:val="both"/>
        <w:rPr>
          <w:b/>
          <w:sz w:val="28"/>
          <w:szCs w:val="28"/>
        </w:rPr>
      </w:pPr>
      <w:r>
        <w:rPr>
          <w:b/>
          <w:sz w:val="28"/>
          <w:szCs w:val="28"/>
        </w:rPr>
        <w:t xml:space="preserve">граждан принявших участие  в публичных слушаниях по обсуждению  проекта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Рамонского  муниципального района Воронежской области». </w:t>
      </w:r>
    </w:p>
    <w:p w:rsidR="00A55E09" w:rsidRDefault="00A55E09" w:rsidP="000716D4">
      <w:pPr>
        <w:pStyle w:val="a"/>
        <w:ind w:left="-900" w:right="459"/>
      </w:pPr>
    </w:p>
    <w:p w:rsidR="00A55E09" w:rsidRDefault="00A55E09" w:rsidP="000716D4">
      <w:pPr>
        <w:pStyle w:val="a"/>
        <w:ind w:left="-900" w:right="459"/>
        <w:jc w:val="right"/>
      </w:pPr>
      <w:r>
        <w:t xml:space="preserve">     ___________г.                           </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5"/>
        <w:gridCol w:w="3119"/>
        <w:gridCol w:w="2126"/>
        <w:gridCol w:w="2748"/>
      </w:tblGrid>
      <w:tr w:rsidR="00A55E09" w:rsidTr="00A21685">
        <w:tc>
          <w:tcPr>
            <w:tcW w:w="945" w:type="dxa"/>
          </w:tcPr>
          <w:p w:rsidR="00A55E09" w:rsidRDefault="00A55E09" w:rsidP="00A21685">
            <w:pPr>
              <w:pStyle w:val="a"/>
              <w:ind w:firstLine="0"/>
              <w:rPr>
                <w:b/>
              </w:rPr>
            </w:pPr>
            <w:r>
              <w:rPr>
                <w:b/>
              </w:rPr>
              <w:t>№ п/п.</w:t>
            </w:r>
          </w:p>
        </w:tc>
        <w:tc>
          <w:tcPr>
            <w:tcW w:w="3119" w:type="dxa"/>
          </w:tcPr>
          <w:p w:rsidR="00A55E09" w:rsidRDefault="00A55E09" w:rsidP="00A21685">
            <w:pPr>
              <w:pStyle w:val="a"/>
              <w:ind w:right="459" w:firstLine="0"/>
              <w:jc w:val="center"/>
              <w:rPr>
                <w:b/>
              </w:rPr>
            </w:pPr>
            <w:r>
              <w:rPr>
                <w:b/>
              </w:rPr>
              <w:t>Ф.И.О.</w:t>
            </w:r>
          </w:p>
        </w:tc>
        <w:tc>
          <w:tcPr>
            <w:tcW w:w="2126" w:type="dxa"/>
          </w:tcPr>
          <w:p w:rsidR="00A55E09" w:rsidRDefault="00A55E09" w:rsidP="00A21685">
            <w:pPr>
              <w:pStyle w:val="a"/>
              <w:ind w:right="7" w:firstLine="0"/>
              <w:rPr>
                <w:b/>
              </w:rPr>
            </w:pPr>
            <w:r>
              <w:rPr>
                <w:b/>
              </w:rPr>
              <w:t>Год рождения</w:t>
            </w:r>
          </w:p>
        </w:tc>
        <w:tc>
          <w:tcPr>
            <w:tcW w:w="2748" w:type="dxa"/>
          </w:tcPr>
          <w:p w:rsidR="00A55E09" w:rsidRDefault="00A55E09" w:rsidP="00A21685">
            <w:pPr>
              <w:pStyle w:val="a"/>
              <w:ind w:right="459" w:firstLine="0"/>
              <w:rPr>
                <w:b/>
              </w:rPr>
            </w:pPr>
            <w:r>
              <w:rPr>
                <w:b/>
              </w:rPr>
              <w:t>Адрес места жительства</w:t>
            </w:r>
          </w:p>
        </w:tc>
      </w:tr>
      <w:tr w:rsidR="00A55E09" w:rsidTr="00A21685">
        <w:tc>
          <w:tcPr>
            <w:tcW w:w="945" w:type="dxa"/>
          </w:tcPr>
          <w:p w:rsidR="00A55E09" w:rsidRDefault="00A55E09" w:rsidP="00A21685">
            <w:pPr>
              <w:pStyle w:val="a"/>
              <w:ind w:right="459" w:firstLine="0"/>
            </w:pPr>
            <w:r>
              <w:t>1</w:t>
            </w:r>
          </w:p>
        </w:tc>
        <w:tc>
          <w:tcPr>
            <w:tcW w:w="3119" w:type="dxa"/>
          </w:tcPr>
          <w:p w:rsidR="00A55E09" w:rsidRDefault="00A55E09" w:rsidP="00575CC2">
            <w:pPr>
              <w:pStyle w:val="a"/>
              <w:ind w:right="459" w:firstLine="0"/>
            </w:pPr>
            <w:r>
              <w:t>Венжега Елена Александровна</w:t>
            </w:r>
          </w:p>
        </w:tc>
        <w:tc>
          <w:tcPr>
            <w:tcW w:w="2126" w:type="dxa"/>
          </w:tcPr>
          <w:p w:rsidR="00A55E09" w:rsidRDefault="00A55E09" w:rsidP="00575CC2">
            <w:pPr>
              <w:pStyle w:val="a"/>
              <w:ind w:right="459" w:firstLine="0"/>
            </w:pPr>
            <w:r>
              <w:t>27.07.1969</w:t>
            </w:r>
          </w:p>
        </w:tc>
        <w:tc>
          <w:tcPr>
            <w:tcW w:w="2748" w:type="dxa"/>
          </w:tcPr>
          <w:p w:rsidR="00A55E09" w:rsidRDefault="00A55E09" w:rsidP="00575CC2">
            <w:pPr>
              <w:pStyle w:val="a"/>
              <w:ind w:right="459" w:firstLine="0"/>
            </w:pPr>
            <w:r>
              <w:t>х.Украинский, ул.Энтузиастов, 9</w:t>
            </w:r>
          </w:p>
        </w:tc>
      </w:tr>
      <w:tr w:rsidR="00A55E09" w:rsidTr="00A21685">
        <w:tc>
          <w:tcPr>
            <w:tcW w:w="945" w:type="dxa"/>
          </w:tcPr>
          <w:p w:rsidR="00A55E09" w:rsidRDefault="00A55E09" w:rsidP="00A21685">
            <w:pPr>
              <w:pStyle w:val="a"/>
              <w:ind w:right="459" w:firstLine="0"/>
            </w:pPr>
            <w:r>
              <w:t>2</w:t>
            </w:r>
          </w:p>
        </w:tc>
        <w:tc>
          <w:tcPr>
            <w:tcW w:w="3119" w:type="dxa"/>
          </w:tcPr>
          <w:p w:rsidR="00A55E09" w:rsidRDefault="00A55E09" w:rsidP="00575CC2">
            <w:pPr>
              <w:pStyle w:val="a"/>
              <w:ind w:right="459" w:firstLine="0"/>
            </w:pPr>
            <w:r>
              <w:t>Савченко Ирина Александровна</w:t>
            </w:r>
          </w:p>
        </w:tc>
        <w:tc>
          <w:tcPr>
            <w:tcW w:w="2126" w:type="dxa"/>
          </w:tcPr>
          <w:p w:rsidR="00A55E09" w:rsidRDefault="00A55E09" w:rsidP="00575CC2">
            <w:pPr>
              <w:pStyle w:val="a"/>
              <w:ind w:right="459" w:firstLine="0"/>
            </w:pPr>
            <w:r>
              <w:t>26.08.1970</w:t>
            </w:r>
          </w:p>
        </w:tc>
        <w:tc>
          <w:tcPr>
            <w:tcW w:w="2748" w:type="dxa"/>
          </w:tcPr>
          <w:p w:rsidR="00A55E09" w:rsidRDefault="00A55E09" w:rsidP="00575CC2">
            <w:pPr>
              <w:pStyle w:val="a"/>
              <w:ind w:right="459" w:firstLine="0"/>
            </w:pPr>
            <w:r>
              <w:t>х.Украинский, ул.Полевая,19</w:t>
            </w:r>
          </w:p>
        </w:tc>
      </w:tr>
      <w:tr w:rsidR="00A55E09" w:rsidTr="00A21685">
        <w:tc>
          <w:tcPr>
            <w:tcW w:w="945" w:type="dxa"/>
          </w:tcPr>
          <w:p w:rsidR="00A55E09" w:rsidRDefault="00A55E09" w:rsidP="00A21685">
            <w:pPr>
              <w:pStyle w:val="a"/>
              <w:ind w:right="459" w:firstLine="0"/>
            </w:pPr>
            <w:r>
              <w:t>3</w:t>
            </w:r>
          </w:p>
        </w:tc>
        <w:tc>
          <w:tcPr>
            <w:tcW w:w="3119" w:type="dxa"/>
          </w:tcPr>
          <w:p w:rsidR="00A55E09" w:rsidRDefault="00A55E09" w:rsidP="00575CC2">
            <w:pPr>
              <w:pStyle w:val="a"/>
              <w:ind w:right="459" w:firstLine="0"/>
            </w:pPr>
            <w:r>
              <w:t>Злобина Ольга Леонидовна</w:t>
            </w:r>
          </w:p>
        </w:tc>
        <w:tc>
          <w:tcPr>
            <w:tcW w:w="2126" w:type="dxa"/>
          </w:tcPr>
          <w:p w:rsidR="00A55E09" w:rsidRDefault="00A55E09" w:rsidP="00575CC2">
            <w:pPr>
              <w:pStyle w:val="a"/>
              <w:ind w:right="459" w:firstLine="0"/>
            </w:pPr>
            <w:r>
              <w:t>16.09.1976</w:t>
            </w:r>
          </w:p>
        </w:tc>
        <w:tc>
          <w:tcPr>
            <w:tcW w:w="2748" w:type="dxa"/>
          </w:tcPr>
          <w:p w:rsidR="00A55E09" w:rsidRDefault="00A55E09" w:rsidP="00575CC2">
            <w:pPr>
              <w:pStyle w:val="a"/>
              <w:ind w:right="459" w:firstLine="0"/>
            </w:pPr>
            <w:r>
              <w:t>х.Украинский, ул.Строителей,д.1,кв.10</w:t>
            </w:r>
          </w:p>
        </w:tc>
      </w:tr>
      <w:tr w:rsidR="00A55E09" w:rsidTr="00A21685">
        <w:tc>
          <w:tcPr>
            <w:tcW w:w="945" w:type="dxa"/>
          </w:tcPr>
          <w:p w:rsidR="00A55E09" w:rsidRDefault="00A55E09" w:rsidP="00A21685">
            <w:pPr>
              <w:pStyle w:val="a"/>
              <w:ind w:right="459" w:firstLine="0"/>
            </w:pPr>
            <w:r>
              <w:t>4</w:t>
            </w:r>
          </w:p>
        </w:tc>
        <w:tc>
          <w:tcPr>
            <w:tcW w:w="3119" w:type="dxa"/>
          </w:tcPr>
          <w:p w:rsidR="00A55E09" w:rsidRDefault="00A55E09" w:rsidP="00D64642">
            <w:pPr>
              <w:pStyle w:val="a"/>
              <w:ind w:right="459" w:firstLine="0"/>
            </w:pPr>
            <w:r>
              <w:t>Рыбалко Алла Григорьевна</w:t>
            </w:r>
          </w:p>
        </w:tc>
        <w:tc>
          <w:tcPr>
            <w:tcW w:w="2126" w:type="dxa"/>
          </w:tcPr>
          <w:p w:rsidR="00A55E09" w:rsidRDefault="00A55E09" w:rsidP="00A21685">
            <w:pPr>
              <w:pStyle w:val="a"/>
              <w:ind w:right="459" w:firstLine="0"/>
            </w:pPr>
            <w:r>
              <w:t>27.05.1960</w:t>
            </w:r>
          </w:p>
        </w:tc>
        <w:tc>
          <w:tcPr>
            <w:tcW w:w="2748" w:type="dxa"/>
          </w:tcPr>
          <w:p w:rsidR="00A55E09" w:rsidRDefault="00A55E09" w:rsidP="00A21685">
            <w:pPr>
              <w:pStyle w:val="a"/>
              <w:ind w:right="459" w:firstLine="0"/>
            </w:pPr>
            <w:r>
              <w:t>с.Алейников,ул.Кирва,105</w:t>
            </w:r>
          </w:p>
        </w:tc>
      </w:tr>
      <w:tr w:rsidR="00A55E09" w:rsidTr="00A21685">
        <w:tc>
          <w:tcPr>
            <w:tcW w:w="945" w:type="dxa"/>
          </w:tcPr>
          <w:p w:rsidR="00A55E09" w:rsidRDefault="00A55E09" w:rsidP="00A21685">
            <w:pPr>
              <w:pStyle w:val="a"/>
              <w:ind w:right="459" w:firstLine="0"/>
            </w:pPr>
            <w:r>
              <w:t>5</w:t>
            </w:r>
          </w:p>
        </w:tc>
        <w:tc>
          <w:tcPr>
            <w:tcW w:w="3119" w:type="dxa"/>
          </w:tcPr>
          <w:p w:rsidR="00A55E09" w:rsidRDefault="00A55E09" w:rsidP="00A21685">
            <w:pPr>
              <w:pStyle w:val="a"/>
              <w:ind w:right="459" w:firstLine="0"/>
            </w:pPr>
            <w:r>
              <w:t>Михайленко Татьяна Ивановна</w:t>
            </w:r>
          </w:p>
        </w:tc>
        <w:tc>
          <w:tcPr>
            <w:tcW w:w="2126" w:type="dxa"/>
          </w:tcPr>
          <w:p w:rsidR="00A55E09" w:rsidRDefault="00A55E09" w:rsidP="00A21685">
            <w:pPr>
              <w:pStyle w:val="a"/>
              <w:ind w:right="459" w:firstLine="0"/>
            </w:pPr>
            <w:r>
              <w:t>04.08.1956</w:t>
            </w:r>
          </w:p>
        </w:tc>
        <w:tc>
          <w:tcPr>
            <w:tcW w:w="2748" w:type="dxa"/>
          </w:tcPr>
          <w:p w:rsidR="00A55E09" w:rsidRDefault="00A55E09" w:rsidP="00575CC2">
            <w:pPr>
              <w:pStyle w:val="a"/>
              <w:ind w:right="459" w:firstLine="0"/>
            </w:pPr>
            <w:r>
              <w:t>с.Алейников,ул.Кирва,38</w:t>
            </w:r>
          </w:p>
        </w:tc>
      </w:tr>
      <w:tr w:rsidR="00A55E09" w:rsidTr="00A21685">
        <w:tc>
          <w:tcPr>
            <w:tcW w:w="945" w:type="dxa"/>
          </w:tcPr>
          <w:p w:rsidR="00A55E09" w:rsidRDefault="00A55E09" w:rsidP="00A21685">
            <w:pPr>
              <w:pStyle w:val="a"/>
              <w:ind w:right="459" w:firstLine="0"/>
            </w:pPr>
            <w:r>
              <w:t>6.</w:t>
            </w:r>
          </w:p>
        </w:tc>
        <w:tc>
          <w:tcPr>
            <w:tcW w:w="3119" w:type="dxa"/>
          </w:tcPr>
          <w:p w:rsidR="00A55E09" w:rsidRDefault="00A55E09" w:rsidP="00A21685">
            <w:pPr>
              <w:pStyle w:val="a"/>
              <w:ind w:right="459" w:firstLine="0"/>
            </w:pPr>
            <w:r>
              <w:t>Брусиловская Анна Алексеевна</w:t>
            </w:r>
          </w:p>
        </w:tc>
        <w:tc>
          <w:tcPr>
            <w:tcW w:w="2126" w:type="dxa"/>
          </w:tcPr>
          <w:p w:rsidR="00A55E09" w:rsidRDefault="00A55E09" w:rsidP="00A21685">
            <w:pPr>
              <w:pStyle w:val="a"/>
              <w:ind w:right="459" w:firstLine="0"/>
            </w:pPr>
            <w:r>
              <w:t>29.03.1964</w:t>
            </w:r>
          </w:p>
        </w:tc>
        <w:tc>
          <w:tcPr>
            <w:tcW w:w="2748" w:type="dxa"/>
          </w:tcPr>
          <w:p w:rsidR="00A55E09" w:rsidRDefault="00A55E09" w:rsidP="00575CC2">
            <w:pPr>
              <w:pStyle w:val="a"/>
              <w:ind w:right="459" w:firstLine="0"/>
            </w:pPr>
            <w:r>
              <w:t>с.Алейников,ул.Кирва,40</w:t>
            </w:r>
          </w:p>
        </w:tc>
      </w:tr>
      <w:tr w:rsidR="00A55E09" w:rsidTr="00A21685">
        <w:tc>
          <w:tcPr>
            <w:tcW w:w="945" w:type="dxa"/>
          </w:tcPr>
          <w:p w:rsidR="00A55E09" w:rsidRDefault="00A55E09" w:rsidP="00A21685">
            <w:pPr>
              <w:pStyle w:val="a"/>
              <w:ind w:right="459" w:firstLine="0"/>
            </w:pPr>
            <w:r>
              <w:t>7</w:t>
            </w:r>
          </w:p>
        </w:tc>
        <w:tc>
          <w:tcPr>
            <w:tcW w:w="3119" w:type="dxa"/>
          </w:tcPr>
          <w:p w:rsidR="00A55E09" w:rsidRDefault="00A55E09" w:rsidP="00A21685">
            <w:pPr>
              <w:pStyle w:val="a"/>
              <w:ind w:right="459" w:firstLine="0"/>
            </w:pPr>
            <w:r>
              <w:t>Ширявская Ирина Харитоновна</w:t>
            </w:r>
          </w:p>
        </w:tc>
        <w:tc>
          <w:tcPr>
            <w:tcW w:w="2126" w:type="dxa"/>
          </w:tcPr>
          <w:p w:rsidR="00A55E09" w:rsidRDefault="00A55E09" w:rsidP="00A21685">
            <w:pPr>
              <w:pStyle w:val="a"/>
              <w:ind w:right="459" w:firstLine="0"/>
            </w:pPr>
            <w:r>
              <w:t>01.06.1965</w:t>
            </w:r>
          </w:p>
        </w:tc>
        <w:tc>
          <w:tcPr>
            <w:tcW w:w="2748" w:type="dxa"/>
          </w:tcPr>
          <w:p w:rsidR="00A55E09" w:rsidRDefault="00A55E09" w:rsidP="00D64642">
            <w:pPr>
              <w:pStyle w:val="a"/>
              <w:ind w:right="459" w:firstLine="0"/>
            </w:pPr>
            <w:r>
              <w:t>х.Архангельск, ул.Дзержинского,62</w:t>
            </w:r>
          </w:p>
        </w:tc>
      </w:tr>
      <w:tr w:rsidR="00A55E09" w:rsidTr="00A21685">
        <w:tc>
          <w:tcPr>
            <w:tcW w:w="945" w:type="dxa"/>
          </w:tcPr>
          <w:p w:rsidR="00A55E09" w:rsidRDefault="00A55E09" w:rsidP="00A21685">
            <w:pPr>
              <w:pStyle w:val="a"/>
              <w:ind w:right="459" w:firstLine="0"/>
            </w:pPr>
            <w:r>
              <w:t>8</w:t>
            </w:r>
          </w:p>
        </w:tc>
        <w:tc>
          <w:tcPr>
            <w:tcW w:w="3119" w:type="dxa"/>
          </w:tcPr>
          <w:p w:rsidR="00A55E09" w:rsidRPr="00496B99" w:rsidRDefault="00A55E09" w:rsidP="00A21685">
            <w:pPr>
              <w:pStyle w:val="a"/>
              <w:ind w:right="459" w:firstLine="0"/>
            </w:pPr>
            <w:r>
              <w:t>Жуковская Марина Евгеньевна</w:t>
            </w:r>
          </w:p>
        </w:tc>
        <w:tc>
          <w:tcPr>
            <w:tcW w:w="2126" w:type="dxa"/>
          </w:tcPr>
          <w:p w:rsidR="00A55E09" w:rsidRDefault="00A55E09" w:rsidP="00A21685">
            <w:pPr>
              <w:pStyle w:val="a"/>
              <w:ind w:right="459" w:firstLine="0"/>
            </w:pPr>
            <w:r>
              <w:t>01.05.1965</w:t>
            </w:r>
          </w:p>
        </w:tc>
        <w:tc>
          <w:tcPr>
            <w:tcW w:w="2748" w:type="dxa"/>
          </w:tcPr>
          <w:p w:rsidR="00A55E09" w:rsidRDefault="00A55E09" w:rsidP="00A21685">
            <w:pPr>
              <w:pStyle w:val="a"/>
              <w:ind w:right="459" w:firstLine="0"/>
            </w:pPr>
            <w:r>
              <w:t>х.Верхний Киев, ул.Мира,7</w:t>
            </w:r>
          </w:p>
        </w:tc>
      </w:tr>
      <w:tr w:rsidR="00A55E09" w:rsidTr="00A21685">
        <w:tc>
          <w:tcPr>
            <w:tcW w:w="945" w:type="dxa"/>
          </w:tcPr>
          <w:p w:rsidR="00A55E09" w:rsidRDefault="00A55E09" w:rsidP="00A21685">
            <w:pPr>
              <w:pStyle w:val="a"/>
              <w:ind w:right="459" w:firstLine="0"/>
            </w:pPr>
            <w:r>
              <w:t>9</w:t>
            </w:r>
          </w:p>
        </w:tc>
        <w:tc>
          <w:tcPr>
            <w:tcW w:w="3119" w:type="dxa"/>
          </w:tcPr>
          <w:p w:rsidR="00A55E09" w:rsidRDefault="00A55E09" w:rsidP="00A21685">
            <w:pPr>
              <w:pStyle w:val="a"/>
              <w:ind w:right="459" w:firstLine="0"/>
            </w:pPr>
            <w:r>
              <w:t>Миненко Александра Николаевна</w:t>
            </w:r>
          </w:p>
        </w:tc>
        <w:tc>
          <w:tcPr>
            <w:tcW w:w="2126" w:type="dxa"/>
          </w:tcPr>
          <w:p w:rsidR="00A55E09" w:rsidRDefault="00A55E09" w:rsidP="00A21685">
            <w:pPr>
              <w:pStyle w:val="a"/>
              <w:ind w:right="459" w:firstLine="0"/>
            </w:pPr>
            <w:r>
              <w:t>07.12.1955</w:t>
            </w:r>
          </w:p>
        </w:tc>
        <w:tc>
          <w:tcPr>
            <w:tcW w:w="2748" w:type="dxa"/>
          </w:tcPr>
          <w:p w:rsidR="00A55E09" w:rsidRDefault="00A55E09" w:rsidP="00A21685">
            <w:pPr>
              <w:pStyle w:val="a"/>
              <w:ind w:right="459" w:firstLine="0"/>
            </w:pPr>
            <w:r>
              <w:t>х.Никоноровка, ул.Ленина,8</w:t>
            </w:r>
          </w:p>
        </w:tc>
      </w:tr>
      <w:tr w:rsidR="00A55E09" w:rsidTr="00A21685">
        <w:tc>
          <w:tcPr>
            <w:tcW w:w="945" w:type="dxa"/>
          </w:tcPr>
          <w:p w:rsidR="00A55E09" w:rsidRDefault="00A55E09" w:rsidP="00A21685">
            <w:pPr>
              <w:pStyle w:val="a"/>
              <w:ind w:right="459" w:firstLine="0"/>
            </w:pPr>
            <w:r>
              <w:t>10</w:t>
            </w:r>
          </w:p>
        </w:tc>
        <w:tc>
          <w:tcPr>
            <w:tcW w:w="3119" w:type="dxa"/>
          </w:tcPr>
          <w:p w:rsidR="00A55E09" w:rsidRDefault="00A55E09" w:rsidP="00A21685">
            <w:pPr>
              <w:pStyle w:val="a"/>
              <w:ind w:right="459" w:firstLine="0"/>
            </w:pPr>
            <w:r>
              <w:t>Кулешов Сергей Иванович</w:t>
            </w:r>
          </w:p>
        </w:tc>
        <w:tc>
          <w:tcPr>
            <w:tcW w:w="2126" w:type="dxa"/>
          </w:tcPr>
          <w:p w:rsidR="00A55E09" w:rsidRDefault="00A55E09" w:rsidP="00A21685">
            <w:pPr>
              <w:pStyle w:val="a"/>
              <w:ind w:right="459" w:firstLine="0"/>
            </w:pPr>
            <w:r>
              <w:t>04.12.1969</w:t>
            </w:r>
          </w:p>
        </w:tc>
        <w:tc>
          <w:tcPr>
            <w:tcW w:w="2748" w:type="dxa"/>
          </w:tcPr>
          <w:p w:rsidR="00A55E09" w:rsidRDefault="00A55E09" w:rsidP="00D64642">
            <w:pPr>
              <w:pStyle w:val="a"/>
              <w:ind w:right="459" w:firstLine="0"/>
            </w:pPr>
            <w:r>
              <w:t>х.Водяное, ул.мира,5</w:t>
            </w:r>
          </w:p>
        </w:tc>
      </w:tr>
    </w:tbl>
    <w:p w:rsidR="00A55E09" w:rsidRDefault="00A55E09" w:rsidP="000716D4">
      <w:pPr>
        <w:pStyle w:val="a"/>
        <w:ind w:left="-900" w:right="459"/>
      </w:pPr>
    </w:p>
    <w:p w:rsidR="00A55E09" w:rsidRDefault="00A55E09" w:rsidP="000716D4">
      <w:pPr>
        <w:pStyle w:val="a"/>
        <w:ind w:left="-900" w:right="459"/>
      </w:pPr>
    </w:p>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rsidP="00496B99">
      <w:pPr>
        <w:rPr>
          <w:b/>
          <w:bCs/>
          <w:color w:val="000000"/>
          <w:sz w:val="28"/>
          <w:szCs w:val="28"/>
        </w:rPr>
      </w:pPr>
      <w:r>
        <w:t xml:space="preserve">                                                            </w:t>
      </w:r>
      <w:r>
        <w:rPr>
          <w:b/>
          <w:bCs/>
          <w:color w:val="000000"/>
          <w:sz w:val="28"/>
          <w:szCs w:val="28"/>
        </w:rPr>
        <w:t>ПРОТОКОЛ</w:t>
      </w:r>
    </w:p>
    <w:p w:rsidR="00A55E09" w:rsidRDefault="00A55E09" w:rsidP="00496B99">
      <w:pPr>
        <w:ind w:firstLine="540"/>
        <w:jc w:val="center"/>
        <w:rPr>
          <w:b/>
          <w:bCs/>
          <w:color w:val="000000"/>
          <w:sz w:val="28"/>
          <w:szCs w:val="28"/>
        </w:rPr>
      </w:pPr>
      <w:r>
        <w:rPr>
          <w:b/>
          <w:bCs/>
          <w:color w:val="000000"/>
          <w:sz w:val="28"/>
          <w:szCs w:val="28"/>
        </w:rPr>
        <w:t>проведения публичных слушаний</w:t>
      </w:r>
    </w:p>
    <w:p w:rsidR="00A55E09" w:rsidRDefault="00A55E09" w:rsidP="00496B99">
      <w:pPr>
        <w:ind w:firstLine="540"/>
        <w:jc w:val="center"/>
        <w:rPr>
          <w:b/>
          <w:bCs/>
          <w:color w:val="000000"/>
          <w:sz w:val="28"/>
          <w:szCs w:val="28"/>
        </w:rPr>
      </w:pPr>
      <w:r>
        <w:rPr>
          <w:b/>
          <w:bCs/>
          <w:color w:val="000000"/>
          <w:sz w:val="28"/>
          <w:szCs w:val="28"/>
        </w:rPr>
        <w:t>Алейниковского сельского поселения</w:t>
      </w:r>
    </w:p>
    <w:p w:rsidR="00A55E09" w:rsidRDefault="00A55E09" w:rsidP="00496B99">
      <w:pPr>
        <w:ind w:firstLine="540"/>
        <w:jc w:val="center"/>
        <w:rPr>
          <w:b/>
          <w:bCs/>
          <w:color w:val="000000"/>
          <w:sz w:val="28"/>
          <w:szCs w:val="28"/>
        </w:rPr>
      </w:pPr>
      <w:r>
        <w:rPr>
          <w:b/>
          <w:bCs/>
          <w:color w:val="000000"/>
          <w:sz w:val="28"/>
          <w:szCs w:val="28"/>
        </w:rPr>
        <w:t>Россошанского муниципального района</w:t>
      </w:r>
    </w:p>
    <w:p w:rsidR="00A55E09" w:rsidRDefault="00A55E09" w:rsidP="00496B99">
      <w:pPr>
        <w:ind w:firstLine="540"/>
        <w:jc w:val="center"/>
        <w:rPr>
          <w:b/>
          <w:bCs/>
          <w:color w:val="000000"/>
          <w:sz w:val="28"/>
          <w:szCs w:val="28"/>
        </w:rPr>
      </w:pPr>
      <w:r>
        <w:rPr>
          <w:b/>
          <w:bCs/>
          <w:color w:val="000000"/>
          <w:sz w:val="28"/>
          <w:szCs w:val="28"/>
        </w:rPr>
        <w:t>Воронежской области</w:t>
      </w:r>
    </w:p>
    <w:p w:rsidR="00A55E09" w:rsidRDefault="00A55E09" w:rsidP="00496B99">
      <w:pPr>
        <w:ind w:left="-900" w:firstLine="540"/>
        <w:jc w:val="both"/>
        <w:rPr>
          <w:b/>
          <w:bCs/>
          <w:color w:val="000000"/>
          <w:sz w:val="28"/>
          <w:szCs w:val="28"/>
        </w:rPr>
      </w:pPr>
    </w:p>
    <w:p w:rsidR="00A55E09" w:rsidRDefault="00A55E09" w:rsidP="00496B99">
      <w:pPr>
        <w:pStyle w:val="a"/>
        <w:ind w:left="-900"/>
        <w:rPr>
          <w:bCs/>
        </w:rPr>
      </w:pPr>
      <w:r>
        <w:rPr>
          <w:bCs/>
        </w:rPr>
        <w:t xml:space="preserve">25.04.2014 года.                                                                                Здание клуба                                                         </w:t>
      </w:r>
    </w:p>
    <w:p w:rsidR="00A55E09" w:rsidRDefault="00A55E09" w:rsidP="00496B99">
      <w:pPr>
        <w:pStyle w:val="a"/>
        <w:ind w:left="-900"/>
        <w:rPr>
          <w:bCs/>
        </w:rPr>
      </w:pPr>
      <w:r>
        <w:rPr>
          <w:bCs/>
        </w:rPr>
        <w:t xml:space="preserve">16.00                                                                                                  с. Нижний Карабут      </w:t>
      </w:r>
    </w:p>
    <w:p w:rsidR="00A55E09" w:rsidRDefault="00A55E09" w:rsidP="00496B99">
      <w:pPr>
        <w:pStyle w:val="a"/>
        <w:ind w:left="-900"/>
        <w:rPr>
          <w:bCs/>
        </w:rPr>
      </w:pPr>
      <w:r>
        <w:rPr>
          <w:bCs/>
        </w:rPr>
        <w:t xml:space="preserve">                                                                                                    </w:t>
      </w:r>
    </w:p>
    <w:p w:rsidR="00A55E09" w:rsidRDefault="00A55E09" w:rsidP="00496B99">
      <w:pPr>
        <w:pStyle w:val="a"/>
        <w:ind w:left="-900"/>
        <w:rPr>
          <w:bCs/>
        </w:rPr>
      </w:pPr>
      <w:r>
        <w:rPr>
          <w:bCs/>
        </w:rPr>
        <w:t xml:space="preserve">Россошанский  район, Воронежская область </w:t>
      </w:r>
    </w:p>
    <w:p w:rsidR="00A55E09" w:rsidRDefault="00A55E09" w:rsidP="00496B99">
      <w:pPr>
        <w:pStyle w:val="a"/>
        <w:ind w:left="-900"/>
        <w:rPr>
          <w:bCs/>
        </w:rPr>
      </w:pPr>
    </w:p>
    <w:p w:rsidR="00A55E09" w:rsidRDefault="00A55E09" w:rsidP="00496B99">
      <w:pPr>
        <w:pStyle w:val="a"/>
        <w:ind w:left="-900" w:right="459"/>
        <w:rPr>
          <w:bCs/>
        </w:rPr>
      </w:pPr>
      <w:r>
        <w:rPr>
          <w:bCs/>
        </w:rPr>
        <w:t>Присутствовали: 10 человек (список прилагается).</w:t>
      </w:r>
    </w:p>
    <w:p w:rsidR="00A55E09" w:rsidRDefault="00A55E09" w:rsidP="00496B99">
      <w:pPr>
        <w:pStyle w:val="a"/>
        <w:ind w:left="-900" w:right="459"/>
        <w:rPr>
          <w:bCs/>
        </w:rPr>
      </w:pPr>
    </w:p>
    <w:p w:rsidR="00A55E09" w:rsidRDefault="00A55E09" w:rsidP="00496B99">
      <w:pPr>
        <w:pStyle w:val="a"/>
        <w:ind w:left="-540" w:right="459"/>
        <w:rPr>
          <w:bCs/>
        </w:rPr>
      </w:pPr>
      <w:r>
        <w:rPr>
          <w:bCs/>
        </w:rPr>
        <w:t>Повестка дня:</w:t>
      </w:r>
    </w:p>
    <w:p w:rsidR="00A55E09" w:rsidRDefault="00A55E09" w:rsidP="00496B99">
      <w:pPr>
        <w:pStyle w:val="a"/>
        <w:ind w:left="-540" w:right="459"/>
        <w:rPr>
          <w:bCs/>
        </w:rPr>
      </w:pPr>
      <w:r>
        <w:rPr>
          <w:bCs/>
        </w:rPr>
        <w:t>1. Об избрании председателя и секретаря публичных слушаний.</w:t>
      </w:r>
    </w:p>
    <w:p w:rsidR="00A55E09" w:rsidRDefault="00A55E09" w:rsidP="00496B99">
      <w:pPr>
        <w:pStyle w:val="a"/>
        <w:ind w:left="-540" w:right="459"/>
        <w:rPr>
          <w:bCs/>
        </w:rPr>
      </w:pPr>
      <w:r>
        <w:rPr>
          <w:bCs/>
        </w:rPr>
        <w:t>2. О проекте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496B99">
      <w:pPr>
        <w:pStyle w:val="a"/>
        <w:ind w:left="-540" w:right="459"/>
        <w:rPr>
          <w:bCs/>
        </w:rPr>
      </w:pPr>
    </w:p>
    <w:p w:rsidR="00A55E09" w:rsidRDefault="00A55E09" w:rsidP="00496B99">
      <w:pPr>
        <w:pStyle w:val="a"/>
        <w:ind w:left="-540" w:right="459"/>
        <w:rPr>
          <w:bCs/>
        </w:rPr>
      </w:pPr>
      <w:r>
        <w:rPr>
          <w:bCs/>
        </w:rPr>
        <w:t>По повестке дня</w:t>
      </w:r>
    </w:p>
    <w:p w:rsidR="00A55E09" w:rsidRDefault="00A55E09" w:rsidP="00496B99">
      <w:pPr>
        <w:pStyle w:val="a"/>
        <w:ind w:left="-540" w:right="459"/>
        <w:rPr>
          <w:bCs/>
        </w:rPr>
      </w:pPr>
      <w:r>
        <w:rPr>
          <w:bCs/>
        </w:rPr>
        <w:t>ГОЛОСОВАЛИ: 10 человек</w:t>
      </w:r>
    </w:p>
    <w:p w:rsidR="00A55E09" w:rsidRDefault="00A55E09" w:rsidP="00496B99">
      <w:pPr>
        <w:pStyle w:val="a"/>
        <w:ind w:left="-540" w:right="459"/>
        <w:rPr>
          <w:bCs/>
        </w:rPr>
      </w:pPr>
      <w:r>
        <w:rPr>
          <w:bCs/>
        </w:rPr>
        <w:t xml:space="preserve">                              «ЗА»-10, «ПРОТИВ»-нет, «ВОЗДЕРЖАЛИСЬ»-нет.</w:t>
      </w:r>
    </w:p>
    <w:p w:rsidR="00A55E09" w:rsidRDefault="00A55E09" w:rsidP="00496B99">
      <w:pPr>
        <w:pStyle w:val="a"/>
        <w:ind w:left="-540" w:right="459"/>
        <w:rPr>
          <w:bCs/>
        </w:rPr>
      </w:pPr>
      <w:r>
        <w:rPr>
          <w:bCs/>
        </w:rPr>
        <w:t>РЕШИЛИ: Повестку дня утвердить.</w:t>
      </w:r>
    </w:p>
    <w:p w:rsidR="00A55E09" w:rsidRDefault="00A55E09" w:rsidP="00496B99">
      <w:pPr>
        <w:pStyle w:val="a"/>
        <w:ind w:left="-540" w:right="459"/>
        <w:rPr>
          <w:bCs/>
        </w:rPr>
      </w:pPr>
    </w:p>
    <w:p w:rsidR="00A55E09" w:rsidRDefault="00A55E09" w:rsidP="00496B99">
      <w:pPr>
        <w:pStyle w:val="a"/>
        <w:ind w:left="-540" w:right="459"/>
        <w:rPr>
          <w:bCs/>
        </w:rPr>
      </w:pPr>
      <w:r>
        <w:rPr>
          <w:bCs/>
        </w:rPr>
        <w:t>1. По первому вопросу слушали Нартову С.Н., которая предложила избрать председателем публичных слушаний председателя постоянной комиссии по регламенту, законности и социальным вопросам Совета народных депутатов Алейниковского сельского поселения Россошанского муниципального района Венжега Е.А</w:t>
      </w:r>
      <w:r w:rsidRPr="004314A7">
        <w:rPr>
          <w:bCs/>
        </w:rPr>
        <w:t>.,</w:t>
      </w:r>
      <w:r>
        <w:rPr>
          <w:bCs/>
        </w:rPr>
        <w:t xml:space="preserve"> секретарем публичных слушаний ведущего специалиста администрации  Алейниковского сельского поселения Россошанского муниципального района Савченко И.А</w:t>
      </w:r>
      <w:r w:rsidRPr="004314A7">
        <w:rPr>
          <w:bCs/>
        </w:rPr>
        <w:t>.</w:t>
      </w:r>
    </w:p>
    <w:p w:rsidR="00A55E09" w:rsidRDefault="00A55E09" w:rsidP="00496B99">
      <w:pPr>
        <w:pStyle w:val="a"/>
        <w:ind w:left="-540" w:right="459"/>
        <w:rPr>
          <w:bCs/>
        </w:rPr>
      </w:pPr>
    </w:p>
    <w:p w:rsidR="00A55E09" w:rsidRDefault="00A55E09" w:rsidP="00496B99">
      <w:pPr>
        <w:pStyle w:val="a"/>
        <w:ind w:left="-540" w:right="459"/>
        <w:rPr>
          <w:bCs/>
        </w:rPr>
      </w:pPr>
      <w:r>
        <w:rPr>
          <w:bCs/>
        </w:rPr>
        <w:t>ГОЛОСОВАЛИ: «ЗА»-10, «ПРОТИВ» -нет, «ВОЗДЕРЖАЛИСЬ»-нет.</w:t>
      </w:r>
    </w:p>
    <w:p w:rsidR="00A55E09" w:rsidRDefault="00A55E09" w:rsidP="00496B99">
      <w:pPr>
        <w:pStyle w:val="a"/>
        <w:ind w:left="-540" w:right="459"/>
        <w:rPr>
          <w:bCs/>
        </w:rPr>
      </w:pPr>
      <w:r>
        <w:rPr>
          <w:bCs/>
        </w:rPr>
        <w:t>РЕШИЛИ: избрать председателем публичных слушаний Венжега Е.А</w:t>
      </w:r>
      <w:r w:rsidRPr="004314A7">
        <w:rPr>
          <w:bCs/>
        </w:rPr>
        <w:t>.,</w:t>
      </w:r>
      <w:r>
        <w:rPr>
          <w:bCs/>
        </w:rPr>
        <w:t xml:space="preserve"> секретарем публичных слушаний  Савченко И.А</w:t>
      </w:r>
      <w:r w:rsidRPr="004314A7">
        <w:rPr>
          <w:bCs/>
        </w:rPr>
        <w:t>.</w:t>
      </w:r>
    </w:p>
    <w:p w:rsidR="00A55E09" w:rsidRDefault="00A55E09" w:rsidP="00496B99">
      <w:pPr>
        <w:pStyle w:val="a"/>
        <w:ind w:left="-900" w:right="459"/>
        <w:rPr>
          <w:bCs/>
        </w:rPr>
      </w:pPr>
    </w:p>
    <w:p w:rsidR="00A55E09" w:rsidRDefault="00A55E09" w:rsidP="00496B99">
      <w:pPr>
        <w:ind w:left="-540" w:firstLine="540"/>
        <w:jc w:val="both"/>
        <w:rPr>
          <w:bCs/>
        </w:rPr>
      </w:pPr>
      <w:r>
        <w:rPr>
          <w:bCs/>
        </w:rPr>
        <w:t>2. По второму вопросу слушали главу Алейниковского сельского поселения Венжега Е.А, которая  высказалась о том,</w:t>
      </w:r>
      <w:r>
        <w:t xml:space="preserve"> что от администрации Россошанского  муниципального района Воронежской области, поступила инициатива, выраженная в постановлении от 21.03.2014 г. № 4 «О выступлении с инициативой изменения границ муниципальных образований»  и </w:t>
      </w:r>
      <w:r>
        <w:rPr>
          <w:bCs/>
        </w:rPr>
        <w:t xml:space="preserve"> представила вниманию присутствующих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  </w:t>
      </w:r>
      <w:r>
        <w:t xml:space="preserve">  и </w:t>
      </w:r>
      <w:r>
        <w:rPr>
          <w:bCs/>
        </w:rPr>
        <w:t xml:space="preserve"> представил вниманию присутствующих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 и предложил согласиться с изменением границы Алейниковского сельского  поселения Россошанского  муниципального района Воронежской области по смежеству с:</w:t>
      </w:r>
    </w:p>
    <w:p w:rsidR="00A55E09" w:rsidRDefault="00A55E09" w:rsidP="00496B99">
      <w:pPr>
        <w:jc w:val="both"/>
        <w:rPr>
          <w:bCs/>
        </w:rPr>
      </w:pPr>
      <w:r>
        <w:rPr>
          <w:bCs/>
        </w:rPr>
        <w:t xml:space="preserve"> 1.1.Павловским муниципальным районом</w:t>
      </w:r>
      <w:r w:rsidRPr="00141556">
        <w:rPr>
          <w:bCs/>
        </w:rPr>
        <w:t>;</w:t>
      </w:r>
    </w:p>
    <w:p w:rsidR="00A55E09" w:rsidRDefault="00A55E09" w:rsidP="00496B99">
      <w:pPr>
        <w:ind w:left="-540" w:firstLine="540"/>
        <w:jc w:val="both"/>
        <w:rPr>
          <w:bCs/>
        </w:rPr>
      </w:pPr>
      <w:r>
        <w:rPr>
          <w:bCs/>
        </w:rPr>
        <w:t xml:space="preserve"> 1.2.Старокалитвенским сельским поселением;</w:t>
      </w:r>
    </w:p>
    <w:p w:rsidR="00A55E09" w:rsidRDefault="00A55E09" w:rsidP="00496B99">
      <w:pPr>
        <w:ind w:left="-540" w:firstLine="540"/>
        <w:jc w:val="both"/>
        <w:rPr>
          <w:bCs/>
        </w:rPr>
      </w:pPr>
      <w:r>
        <w:rPr>
          <w:bCs/>
        </w:rPr>
        <w:t xml:space="preserve"> 1.3.Евстратовским сельским поселением;</w:t>
      </w:r>
    </w:p>
    <w:p w:rsidR="00A55E09" w:rsidRDefault="00A55E09" w:rsidP="00496B99">
      <w:pPr>
        <w:ind w:left="-540" w:firstLine="540"/>
        <w:jc w:val="both"/>
        <w:rPr>
          <w:bCs/>
        </w:rPr>
      </w:pPr>
      <w:r>
        <w:rPr>
          <w:bCs/>
        </w:rPr>
        <w:t xml:space="preserve"> 1.4.Новопостояловским сельским поселением;  </w:t>
      </w:r>
    </w:p>
    <w:p w:rsidR="00A55E09" w:rsidRDefault="00A55E09" w:rsidP="00496B99">
      <w:pPr>
        <w:ind w:left="-540" w:firstLine="540"/>
        <w:jc w:val="both"/>
        <w:rPr>
          <w:bCs/>
        </w:rPr>
      </w:pPr>
      <w:r>
        <w:rPr>
          <w:bCs/>
        </w:rPr>
        <w:t xml:space="preserve"> 1.5.Поповским сельским поселением.</w:t>
      </w:r>
    </w:p>
    <w:p w:rsidR="00A55E09" w:rsidRDefault="00A55E09" w:rsidP="00496B99">
      <w:pPr>
        <w:ind w:left="-540" w:firstLine="540"/>
        <w:jc w:val="both"/>
        <w:rPr>
          <w:bCs/>
        </w:rPr>
      </w:pPr>
    </w:p>
    <w:p w:rsidR="00A55E09" w:rsidRDefault="00A55E09" w:rsidP="00496B99">
      <w:pPr>
        <w:pStyle w:val="a"/>
        <w:ind w:left="-540" w:right="459"/>
        <w:rPr>
          <w:b/>
          <w:bCs/>
          <w:i/>
          <w:u w:val="single"/>
        </w:rPr>
      </w:pPr>
      <w:r>
        <w:t>Нартова С.Н.- депутат Совета народных депутатов  Алейниковского сельского поселения предложила  одобрить проект решения</w:t>
      </w:r>
      <w:r>
        <w:rPr>
          <w:bCs/>
        </w:rPr>
        <w:t xml:space="preserve">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 и рекомендовать Совету народных депутатов Алейниковского сельского поселения  утвердить его в предложенной редакции.</w:t>
      </w:r>
    </w:p>
    <w:p w:rsidR="00A55E09" w:rsidRDefault="00A55E09" w:rsidP="00496B99">
      <w:pPr>
        <w:pStyle w:val="a"/>
        <w:ind w:left="-540" w:right="459"/>
        <w:rPr>
          <w:bCs/>
        </w:rPr>
      </w:pPr>
    </w:p>
    <w:p w:rsidR="00A55E09" w:rsidRDefault="00A55E09" w:rsidP="00496B99">
      <w:pPr>
        <w:pStyle w:val="a"/>
        <w:ind w:left="-540" w:right="459"/>
        <w:rPr>
          <w:bCs/>
        </w:rPr>
      </w:pPr>
      <w:r>
        <w:rPr>
          <w:bCs/>
        </w:rPr>
        <w:t>ГОЛОСОВАЛИ: 10человек</w:t>
      </w:r>
    </w:p>
    <w:p w:rsidR="00A55E09" w:rsidRDefault="00A55E09" w:rsidP="00496B99">
      <w:pPr>
        <w:pStyle w:val="a"/>
        <w:ind w:left="-540" w:right="459"/>
        <w:rPr>
          <w:bCs/>
        </w:rPr>
      </w:pPr>
      <w:r>
        <w:rPr>
          <w:bCs/>
        </w:rPr>
        <w:t xml:space="preserve">                              «ЗА»-10, «ПРОТИВ» - нет, «ВОЗДЕРЖАЛИСЬ»-нет.</w:t>
      </w:r>
    </w:p>
    <w:p w:rsidR="00A55E09" w:rsidRDefault="00A55E09" w:rsidP="00496B99">
      <w:pPr>
        <w:pStyle w:val="a"/>
        <w:ind w:left="-540" w:right="459"/>
        <w:rPr>
          <w:bCs/>
        </w:rPr>
      </w:pPr>
    </w:p>
    <w:p w:rsidR="00A55E09" w:rsidRDefault="00A55E09" w:rsidP="00496B99">
      <w:pPr>
        <w:pStyle w:val="a"/>
        <w:ind w:left="-540" w:right="459"/>
        <w:rPr>
          <w:bCs/>
        </w:rPr>
      </w:pPr>
      <w:r>
        <w:rPr>
          <w:bCs/>
        </w:rPr>
        <w:t>РЕШИЛИ:</w:t>
      </w:r>
    </w:p>
    <w:p w:rsidR="00A55E09" w:rsidRDefault="00A55E09" w:rsidP="00496B99">
      <w:pPr>
        <w:pStyle w:val="a"/>
        <w:ind w:left="-540" w:right="459"/>
        <w:rPr>
          <w:bCs/>
        </w:rPr>
      </w:pPr>
      <w:r>
        <w:rPr>
          <w:bCs/>
        </w:rPr>
        <w:t xml:space="preserve">1. Считать публичные слушания по вопросу проекта </w:t>
      </w:r>
      <w:r>
        <w:t xml:space="preserve"> решения</w:t>
      </w:r>
      <w:r>
        <w:rPr>
          <w:bCs/>
        </w:rPr>
        <w:t xml:space="preserve">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 состоявшимися.</w:t>
      </w:r>
    </w:p>
    <w:p w:rsidR="00A55E09" w:rsidRDefault="00A55E09" w:rsidP="00496B99">
      <w:pPr>
        <w:pStyle w:val="a"/>
        <w:ind w:left="-540" w:right="459"/>
        <w:rPr>
          <w:bCs/>
        </w:rPr>
      </w:pPr>
      <w:r>
        <w:rPr>
          <w:bCs/>
        </w:rPr>
        <w:t xml:space="preserve">2. Одобрить проект </w:t>
      </w:r>
      <w:r>
        <w:t xml:space="preserve"> решения</w:t>
      </w:r>
      <w:r>
        <w:rPr>
          <w:bCs/>
        </w:rPr>
        <w:t xml:space="preserve">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496B99">
      <w:pPr>
        <w:pStyle w:val="a"/>
        <w:ind w:left="-540" w:right="459"/>
        <w:rPr>
          <w:bCs/>
          <w:szCs w:val="28"/>
          <w:u w:val="single"/>
        </w:rPr>
      </w:pPr>
      <w:r>
        <w:rPr>
          <w:bCs/>
          <w:szCs w:val="28"/>
        </w:rPr>
        <w:t xml:space="preserve">3. Рекомендовать Совету народных депутатов Алейниковского сельского поселения Россошанскогог муниципального района Воронежской области утвердить решение  </w:t>
      </w:r>
      <w:r>
        <w:rPr>
          <w:bCs/>
        </w:rPr>
        <w:t>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496B99">
      <w:pPr>
        <w:pStyle w:val="a"/>
        <w:ind w:left="-540" w:right="459"/>
        <w:rPr>
          <w:bCs/>
          <w:szCs w:val="28"/>
        </w:rPr>
      </w:pPr>
      <w:r>
        <w:rPr>
          <w:bCs/>
          <w:szCs w:val="28"/>
        </w:rPr>
        <w:t>4. Решение по результатам публичных слушаний обнародовать в установленном порядке.</w:t>
      </w:r>
    </w:p>
    <w:p w:rsidR="00A55E09" w:rsidRDefault="00A55E09" w:rsidP="00496B99">
      <w:pPr>
        <w:pStyle w:val="a"/>
        <w:ind w:left="-540" w:right="459"/>
        <w:rPr>
          <w:bCs/>
          <w:szCs w:val="28"/>
        </w:rPr>
      </w:pPr>
    </w:p>
    <w:p w:rsidR="00A55E09" w:rsidRDefault="00A55E09" w:rsidP="00496B99">
      <w:pPr>
        <w:pStyle w:val="a"/>
        <w:ind w:left="-540" w:right="459"/>
        <w:rPr>
          <w:bCs/>
          <w:szCs w:val="28"/>
        </w:rPr>
      </w:pPr>
    </w:p>
    <w:p w:rsidR="00A55E09" w:rsidRDefault="00A55E09" w:rsidP="00496B99">
      <w:pPr>
        <w:pStyle w:val="a"/>
        <w:ind w:left="-540" w:right="459"/>
        <w:rPr>
          <w:bCs/>
          <w:szCs w:val="28"/>
        </w:rPr>
      </w:pPr>
      <w:r>
        <w:rPr>
          <w:bCs/>
          <w:szCs w:val="28"/>
        </w:rPr>
        <w:t>Председатель                                                                                                 Е.А. Венжега</w:t>
      </w:r>
    </w:p>
    <w:p w:rsidR="00A55E09" w:rsidRDefault="00A55E09" w:rsidP="00496B99">
      <w:pPr>
        <w:pStyle w:val="a"/>
        <w:ind w:left="-540" w:right="459"/>
        <w:rPr>
          <w:bCs/>
          <w:szCs w:val="28"/>
        </w:rPr>
      </w:pPr>
    </w:p>
    <w:p w:rsidR="00A55E09" w:rsidRDefault="00A55E09" w:rsidP="00496B99">
      <w:pPr>
        <w:pStyle w:val="a"/>
        <w:ind w:left="-540" w:right="459"/>
      </w:pPr>
      <w:r>
        <w:t>Секретарь                                                                                                       И.А. Савченко</w:t>
      </w: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jc w:val="center"/>
        <w:rPr>
          <w:b/>
        </w:rPr>
      </w:pPr>
    </w:p>
    <w:p w:rsidR="00A55E09" w:rsidRDefault="00A55E09" w:rsidP="00496B99">
      <w:pPr>
        <w:jc w:val="center"/>
        <w:rPr>
          <w:b/>
        </w:rPr>
      </w:pPr>
    </w:p>
    <w:p w:rsidR="00A55E09" w:rsidRDefault="00A55E09" w:rsidP="00496B99">
      <w:pPr>
        <w:jc w:val="center"/>
        <w:rPr>
          <w:b/>
        </w:rPr>
      </w:pPr>
      <w:r>
        <w:rPr>
          <w:b/>
        </w:rPr>
        <w:t>РЕШЕНИЕ</w:t>
      </w:r>
    </w:p>
    <w:p w:rsidR="00A55E09" w:rsidRDefault="00A55E09" w:rsidP="00496B99">
      <w:pPr>
        <w:jc w:val="center"/>
        <w:rPr>
          <w:b/>
        </w:rPr>
      </w:pPr>
      <w:r>
        <w:rPr>
          <w:b/>
        </w:rPr>
        <w:t>ПО РЕЗУЛЬТАТАМ ПУБЛИЧНЫХ СЛУШАНИЙ</w:t>
      </w:r>
    </w:p>
    <w:p w:rsidR="00A55E09" w:rsidRDefault="00A55E09" w:rsidP="00496B99">
      <w:pPr>
        <w:jc w:val="center"/>
        <w:rPr>
          <w:b/>
        </w:rPr>
      </w:pPr>
    </w:p>
    <w:p w:rsidR="00A55E09" w:rsidRDefault="00A55E09" w:rsidP="00496B99">
      <w:pPr>
        <w:jc w:val="center"/>
        <w:rPr>
          <w:b/>
        </w:rPr>
      </w:pPr>
      <w:r>
        <w:rPr>
          <w:b/>
        </w:rPr>
        <w:t>по обсуждению проекта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496B99">
      <w:pPr>
        <w:jc w:val="center"/>
      </w:pPr>
    </w:p>
    <w:p w:rsidR="00A55E09" w:rsidRDefault="00A55E09" w:rsidP="00496B99">
      <w:pPr>
        <w:pStyle w:val="a"/>
        <w:ind w:left="-900"/>
        <w:rPr>
          <w:bCs/>
        </w:rPr>
      </w:pPr>
      <w:r>
        <w:rPr>
          <w:bCs/>
        </w:rPr>
        <w:t>25.04.2014 года.                                                                           Здание клуба</w:t>
      </w:r>
    </w:p>
    <w:p w:rsidR="00A55E09" w:rsidRDefault="00A55E09" w:rsidP="00496B99">
      <w:pPr>
        <w:pStyle w:val="a"/>
        <w:ind w:left="-900"/>
        <w:rPr>
          <w:bCs/>
        </w:rPr>
      </w:pPr>
      <w:r>
        <w:rPr>
          <w:bCs/>
        </w:rPr>
        <w:t xml:space="preserve">                                                                                                      с.Нижний Карабут      </w:t>
      </w:r>
    </w:p>
    <w:p w:rsidR="00A55E09" w:rsidRDefault="00A55E09" w:rsidP="00496B99">
      <w:pPr>
        <w:jc w:val="both"/>
        <w:rPr>
          <w:bCs/>
        </w:rPr>
      </w:pPr>
      <w:r>
        <w:rPr>
          <w:bCs/>
        </w:rPr>
        <w:t xml:space="preserve">     </w:t>
      </w:r>
    </w:p>
    <w:p w:rsidR="00A55E09" w:rsidRDefault="00A55E09" w:rsidP="00496B99">
      <w:pPr>
        <w:jc w:val="both"/>
        <w:rPr>
          <w:bCs/>
        </w:rPr>
      </w:pPr>
      <w:r>
        <w:rPr>
          <w:bCs/>
        </w:rPr>
        <w:t>Россошанский  район, Воронежская область</w:t>
      </w:r>
    </w:p>
    <w:p w:rsidR="00A55E09" w:rsidRDefault="00A55E09" w:rsidP="00496B99">
      <w:pPr>
        <w:jc w:val="both"/>
      </w:pPr>
    </w:p>
    <w:p w:rsidR="00A55E09" w:rsidRDefault="00A55E09" w:rsidP="00496B99">
      <w:pPr>
        <w:jc w:val="both"/>
      </w:pPr>
    </w:p>
    <w:p w:rsidR="00A55E09" w:rsidRDefault="00A55E09" w:rsidP="00496B99">
      <w:pPr>
        <w:jc w:val="both"/>
      </w:pPr>
      <w:r>
        <w:t>Обсудив проект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  участники публичных слушаний</w:t>
      </w:r>
    </w:p>
    <w:p w:rsidR="00A55E09" w:rsidRDefault="00A55E09" w:rsidP="00496B99">
      <w:pPr>
        <w:jc w:val="both"/>
      </w:pPr>
    </w:p>
    <w:p w:rsidR="00A55E09" w:rsidRDefault="00A55E09" w:rsidP="00496B99">
      <w:pPr>
        <w:jc w:val="center"/>
        <w:rPr>
          <w:b/>
        </w:rPr>
      </w:pPr>
      <w:r>
        <w:rPr>
          <w:b/>
        </w:rPr>
        <w:t>РЕШИЛИ:</w:t>
      </w:r>
    </w:p>
    <w:p w:rsidR="00A55E09" w:rsidRDefault="00A55E09" w:rsidP="00496B99">
      <w:pPr>
        <w:jc w:val="both"/>
        <w:rPr>
          <w:bCs/>
        </w:rPr>
      </w:pPr>
      <w:r>
        <w:t xml:space="preserve">1. </w:t>
      </w:r>
      <w:r>
        <w:rPr>
          <w:bCs/>
        </w:rPr>
        <w:t>Одобрить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496B99">
      <w:pPr>
        <w:jc w:val="center"/>
        <w:rPr>
          <w:bCs/>
        </w:rPr>
      </w:pPr>
    </w:p>
    <w:p w:rsidR="00A55E09" w:rsidRDefault="00A55E09" w:rsidP="00496B99">
      <w:pPr>
        <w:jc w:val="both"/>
        <w:rPr>
          <w:bCs/>
        </w:rPr>
      </w:pPr>
      <w:r>
        <w:rPr>
          <w:bCs/>
        </w:rPr>
        <w:t>2. Рекомендовать Совету народных депутатов Алейниковского сельского поселения Россошанского  муниципального района Воронежской области утвердить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Россошанского муниципального района Воронежской области».</w:t>
      </w:r>
    </w:p>
    <w:p w:rsidR="00A55E09" w:rsidRDefault="00A55E09" w:rsidP="00496B99">
      <w:pPr>
        <w:jc w:val="both"/>
        <w:rPr>
          <w:bCs/>
        </w:rPr>
      </w:pPr>
      <w:r>
        <w:rPr>
          <w:bCs/>
        </w:rPr>
        <w:t>3. Данное решение обнародовать в установленном порядке.</w:t>
      </w:r>
    </w:p>
    <w:p w:rsidR="00A55E09" w:rsidRDefault="00A55E09" w:rsidP="00496B99">
      <w:pPr>
        <w:jc w:val="both"/>
        <w:rPr>
          <w:b/>
        </w:rPr>
      </w:pPr>
    </w:p>
    <w:p w:rsidR="00A55E09" w:rsidRDefault="00A55E09" w:rsidP="00496B99">
      <w:pPr>
        <w:jc w:val="both"/>
      </w:pPr>
    </w:p>
    <w:p w:rsidR="00A55E09" w:rsidRDefault="00A55E09" w:rsidP="00496B99">
      <w:pPr>
        <w:jc w:val="both"/>
      </w:pPr>
    </w:p>
    <w:p w:rsidR="00A55E09" w:rsidRDefault="00A55E09" w:rsidP="00496B99">
      <w:pPr>
        <w:jc w:val="both"/>
      </w:pPr>
      <w:r>
        <w:t>Председательствующий                                                                             Е.А. Венжега</w:t>
      </w:r>
    </w:p>
    <w:p w:rsidR="00A55E09" w:rsidRDefault="00A55E09" w:rsidP="00496B99">
      <w:pPr>
        <w:ind w:firstLine="540"/>
        <w:jc w:val="both"/>
        <w:rPr>
          <w:sz w:val="28"/>
          <w:szCs w:val="28"/>
        </w:rPr>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pPr>
        <w:pStyle w:val="a"/>
        <w:ind w:left="-900" w:right="459"/>
      </w:pPr>
    </w:p>
    <w:p w:rsidR="00A55E09" w:rsidRDefault="00A55E09" w:rsidP="00496B99">
      <w:r>
        <w:t xml:space="preserve">                                                                </w:t>
      </w:r>
    </w:p>
    <w:p w:rsidR="00A55E09" w:rsidRDefault="00A55E09" w:rsidP="00496B99"/>
    <w:p w:rsidR="00A55E09" w:rsidRDefault="00A55E09" w:rsidP="00496B99"/>
    <w:p w:rsidR="00A55E09" w:rsidRDefault="00A55E09" w:rsidP="00496B99"/>
    <w:p w:rsidR="00A55E09" w:rsidRDefault="00A55E09" w:rsidP="00496B99"/>
    <w:p w:rsidR="00A55E09" w:rsidRDefault="00A55E09" w:rsidP="00496B99"/>
    <w:p w:rsidR="00A55E09" w:rsidRDefault="00A55E09" w:rsidP="00496B99"/>
    <w:p w:rsidR="00A55E09" w:rsidRDefault="00A55E09" w:rsidP="00496B99">
      <w:pPr>
        <w:rPr>
          <w:b/>
          <w:sz w:val="28"/>
          <w:szCs w:val="28"/>
        </w:rPr>
      </w:pPr>
      <w:r>
        <w:t xml:space="preserve">                                                                   </w:t>
      </w:r>
      <w:r>
        <w:rPr>
          <w:b/>
          <w:sz w:val="28"/>
          <w:szCs w:val="28"/>
        </w:rPr>
        <w:t>Список</w:t>
      </w:r>
    </w:p>
    <w:p w:rsidR="00A55E09" w:rsidRDefault="00A55E09" w:rsidP="00496B99">
      <w:pPr>
        <w:ind w:left="-360"/>
        <w:jc w:val="both"/>
        <w:rPr>
          <w:b/>
          <w:sz w:val="28"/>
          <w:szCs w:val="28"/>
        </w:rPr>
      </w:pPr>
      <w:r>
        <w:rPr>
          <w:b/>
          <w:sz w:val="28"/>
          <w:szCs w:val="28"/>
        </w:rPr>
        <w:t xml:space="preserve">граждан принявших участие  в публичных слушаниях по обсуждению  проекта проект  решения Совета народных депутатов Алейниковского сельского поселения Россошанского муниципального района Воронежской области «Об изменении границ Алейниковского сельского поселения Рамонского  муниципального района Воронежской области». </w:t>
      </w:r>
    </w:p>
    <w:p w:rsidR="00A55E09" w:rsidRDefault="00A55E09" w:rsidP="00496B99">
      <w:pPr>
        <w:pStyle w:val="a"/>
        <w:ind w:left="-900" w:right="459"/>
      </w:pPr>
    </w:p>
    <w:p w:rsidR="00A55E09" w:rsidRDefault="00A55E09" w:rsidP="00496B99">
      <w:pPr>
        <w:pStyle w:val="a"/>
        <w:ind w:left="-900" w:right="459"/>
        <w:jc w:val="right"/>
      </w:pPr>
      <w:r>
        <w:t xml:space="preserve">     ___________г.                           </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5"/>
        <w:gridCol w:w="3119"/>
        <w:gridCol w:w="2126"/>
        <w:gridCol w:w="2748"/>
      </w:tblGrid>
      <w:tr w:rsidR="00A55E09" w:rsidTr="005074AF">
        <w:tc>
          <w:tcPr>
            <w:tcW w:w="945" w:type="dxa"/>
          </w:tcPr>
          <w:p w:rsidR="00A55E09" w:rsidRDefault="00A55E09" w:rsidP="005074AF">
            <w:pPr>
              <w:pStyle w:val="a"/>
              <w:ind w:firstLine="0"/>
              <w:rPr>
                <w:b/>
              </w:rPr>
            </w:pPr>
            <w:r>
              <w:rPr>
                <w:b/>
              </w:rPr>
              <w:t>№ п/п.</w:t>
            </w:r>
          </w:p>
        </w:tc>
        <w:tc>
          <w:tcPr>
            <w:tcW w:w="3119" w:type="dxa"/>
          </w:tcPr>
          <w:p w:rsidR="00A55E09" w:rsidRDefault="00A55E09" w:rsidP="005074AF">
            <w:pPr>
              <w:pStyle w:val="a"/>
              <w:ind w:right="459" w:firstLine="0"/>
              <w:jc w:val="center"/>
              <w:rPr>
                <w:b/>
              </w:rPr>
            </w:pPr>
            <w:r>
              <w:rPr>
                <w:b/>
              </w:rPr>
              <w:t>Ф.И.О.</w:t>
            </w:r>
          </w:p>
        </w:tc>
        <w:tc>
          <w:tcPr>
            <w:tcW w:w="2126" w:type="dxa"/>
          </w:tcPr>
          <w:p w:rsidR="00A55E09" w:rsidRDefault="00A55E09" w:rsidP="005074AF">
            <w:pPr>
              <w:pStyle w:val="a"/>
              <w:ind w:right="7" w:firstLine="0"/>
              <w:rPr>
                <w:b/>
              </w:rPr>
            </w:pPr>
            <w:r>
              <w:rPr>
                <w:b/>
              </w:rPr>
              <w:t>Год рождения</w:t>
            </w:r>
          </w:p>
        </w:tc>
        <w:tc>
          <w:tcPr>
            <w:tcW w:w="2748" w:type="dxa"/>
          </w:tcPr>
          <w:p w:rsidR="00A55E09" w:rsidRDefault="00A55E09" w:rsidP="005074AF">
            <w:pPr>
              <w:pStyle w:val="a"/>
              <w:ind w:right="459" w:firstLine="0"/>
              <w:rPr>
                <w:b/>
              </w:rPr>
            </w:pPr>
            <w:r>
              <w:rPr>
                <w:b/>
              </w:rPr>
              <w:t>Адрес места жительства</w:t>
            </w:r>
          </w:p>
        </w:tc>
      </w:tr>
      <w:tr w:rsidR="00A55E09" w:rsidTr="005074AF">
        <w:tc>
          <w:tcPr>
            <w:tcW w:w="945" w:type="dxa"/>
          </w:tcPr>
          <w:p w:rsidR="00A55E09" w:rsidRDefault="00A55E09" w:rsidP="005074AF">
            <w:pPr>
              <w:pStyle w:val="a"/>
              <w:ind w:right="459" w:firstLine="0"/>
            </w:pPr>
            <w:r>
              <w:t>1</w:t>
            </w:r>
          </w:p>
        </w:tc>
        <w:tc>
          <w:tcPr>
            <w:tcW w:w="3119" w:type="dxa"/>
          </w:tcPr>
          <w:p w:rsidR="00A55E09" w:rsidRDefault="00A55E09" w:rsidP="005074AF">
            <w:pPr>
              <w:pStyle w:val="a"/>
              <w:ind w:right="459" w:firstLine="0"/>
            </w:pPr>
            <w:r>
              <w:t>Венжега Елена Александровна</w:t>
            </w:r>
          </w:p>
        </w:tc>
        <w:tc>
          <w:tcPr>
            <w:tcW w:w="2126" w:type="dxa"/>
          </w:tcPr>
          <w:p w:rsidR="00A55E09" w:rsidRDefault="00A55E09" w:rsidP="005074AF">
            <w:pPr>
              <w:pStyle w:val="a"/>
              <w:ind w:right="459" w:firstLine="0"/>
            </w:pPr>
            <w:r>
              <w:t>27.07.1969</w:t>
            </w:r>
          </w:p>
        </w:tc>
        <w:tc>
          <w:tcPr>
            <w:tcW w:w="2748" w:type="dxa"/>
          </w:tcPr>
          <w:p w:rsidR="00A55E09" w:rsidRDefault="00A55E09" w:rsidP="005074AF">
            <w:pPr>
              <w:pStyle w:val="a"/>
              <w:ind w:right="459" w:firstLine="0"/>
            </w:pPr>
            <w:r>
              <w:t>х.Украинский, ул.Энтузиастов, 9</w:t>
            </w:r>
          </w:p>
        </w:tc>
      </w:tr>
      <w:tr w:rsidR="00A55E09" w:rsidTr="005074AF">
        <w:tc>
          <w:tcPr>
            <w:tcW w:w="945" w:type="dxa"/>
          </w:tcPr>
          <w:p w:rsidR="00A55E09" w:rsidRDefault="00A55E09" w:rsidP="005074AF">
            <w:pPr>
              <w:pStyle w:val="a"/>
              <w:ind w:right="459" w:firstLine="0"/>
            </w:pPr>
            <w:r>
              <w:t>2</w:t>
            </w:r>
          </w:p>
        </w:tc>
        <w:tc>
          <w:tcPr>
            <w:tcW w:w="3119" w:type="dxa"/>
          </w:tcPr>
          <w:p w:rsidR="00A55E09" w:rsidRDefault="00A55E09" w:rsidP="005074AF">
            <w:pPr>
              <w:pStyle w:val="a"/>
              <w:ind w:right="459" w:firstLine="0"/>
            </w:pPr>
            <w:r>
              <w:t>Савченко Ирина Александровна</w:t>
            </w:r>
          </w:p>
        </w:tc>
        <w:tc>
          <w:tcPr>
            <w:tcW w:w="2126" w:type="dxa"/>
          </w:tcPr>
          <w:p w:rsidR="00A55E09" w:rsidRDefault="00A55E09" w:rsidP="005074AF">
            <w:pPr>
              <w:pStyle w:val="a"/>
              <w:ind w:right="459" w:firstLine="0"/>
            </w:pPr>
            <w:r>
              <w:t>26.08.1970</w:t>
            </w:r>
          </w:p>
        </w:tc>
        <w:tc>
          <w:tcPr>
            <w:tcW w:w="2748" w:type="dxa"/>
          </w:tcPr>
          <w:p w:rsidR="00A55E09" w:rsidRDefault="00A55E09" w:rsidP="005074AF">
            <w:pPr>
              <w:pStyle w:val="a"/>
              <w:ind w:right="459" w:firstLine="0"/>
            </w:pPr>
            <w:r>
              <w:t>х.Украинский, ул.Полевая,19</w:t>
            </w:r>
          </w:p>
        </w:tc>
      </w:tr>
      <w:tr w:rsidR="00A55E09" w:rsidTr="005074AF">
        <w:tc>
          <w:tcPr>
            <w:tcW w:w="945" w:type="dxa"/>
          </w:tcPr>
          <w:p w:rsidR="00A55E09" w:rsidRDefault="00A55E09" w:rsidP="005074AF">
            <w:pPr>
              <w:pStyle w:val="a"/>
              <w:ind w:right="459" w:firstLine="0"/>
            </w:pPr>
            <w:r>
              <w:t>3</w:t>
            </w:r>
          </w:p>
        </w:tc>
        <w:tc>
          <w:tcPr>
            <w:tcW w:w="3119" w:type="dxa"/>
          </w:tcPr>
          <w:p w:rsidR="00A55E09" w:rsidRDefault="00A55E09" w:rsidP="005074AF">
            <w:pPr>
              <w:pStyle w:val="a"/>
              <w:ind w:right="459" w:firstLine="0"/>
            </w:pPr>
            <w:r>
              <w:t>Злобина Ольга Леонидовна</w:t>
            </w:r>
          </w:p>
        </w:tc>
        <w:tc>
          <w:tcPr>
            <w:tcW w:w="2126" w:type="dxa"/>
          </w:tcPr>
          <w:p w:rsidR="00A55E09" w:rsidRDefault="00A55E09" w:rsidP="005074AF">
            <w:pPr>
              <w:pStyle w:val="a"/>
              <w:ind w:right="459" w:firstLine="0"/>
            </w:pPr>
            <w:r>
              <w:t>16.09.1976</w:t>
            </w:r>
          </w:p>
        </w:tc>
        <w:tc>
          <w:tcPr>
            <w:tcW w:w="2748" w:type="dxa"/>
          </w:tcPr>
          <w:p w:rsidR="00A55E09" w:rsidRDefault="00A55E09" w:rsidP="005074AF">
            <w:pPr>
              <w:pStyle w:val="a"/>
              <w:ind w:right="459" w:firstLine="0"/>
            </w:pPr>
            <w:r>
              <w:t>х.Украинский, ул.Строителей,д.1,кв.10</w:t>
            </w:r>
          </w:p>
        </w:tc>
      </w:tr>
      <w:tr w:rsidR="00A55E09" w:rsidTr="005074AF">
        <w:tc>
          <w:tcPr>
            <w:tcW w:w="945" w:type="dxa"/>
          </w:tcPr>
          <w:p w:rsidR="00A55E09" w:rsidRDefault="00A55E09" w:rsidP="005074AF">
            <w:pPr>
              <w:pStyle w:val="a"/>
              <w:ind w:right="459" w:firstLine="0"/>
            </w:pPr>
            <w:r>
              <w:t>4</w:t>
            </w:r>
          </w:p>
        </w:tc>
        <w:tc>
          <w:tcPr>
            <w:tcW w:w="3119" w:type="dxa"/>
          </w:tcPr>
          <w:p w:rsidR="00A55E09" w:rsidRDefault="00A55E09" w:rsidP="005074AF">
            <w:pPr>
              <w:pStyle w:val="a"/>
              <w:ind w:right="459" w:firstLine="0"/>
            </w:pPr>
            <w:r>
              <w:t>Нартова Светлана Николаевна</w:t>
            </w:r>
          </w:p>
        </w:tc>
        <w:tc>
          <w:tcPr>
            <w:tcW w:w="2126" w:type="dxa"/>
          </w:tcPr>
          <w:p w:rsidR="00A55E09" w:rsidRDefault="00A55E09" w:rsidP="005074AF">
            <w:pPr>
              <w:pStyle w:val="a"/>
              <w:ind w:right="459" w:firstLine="0"/>
            </w:pPr>
            <w:r>
              <w:t>23.11.1970</w:t>
            </w:r>
          </w:p>
        </w:tc>
        <w:tc>
          <w:tcPr>
            <w:tcW w:w="2748" w:type="dxa"/>
          </w:tcPr>
          <w:p w:rsidR="00A55E09" w:rsidRPr="00C62638" w:rsidRDefault="00A55E09" w:rsidP="005074AF">
            <w:pPr>
              <w:pStyle w:val="a"/>
              <w:ind w:right="459" w:firstLine="0"/>
            </w:pPr>
            <w:r>
              <w:t>с.Нижний Карабут, ул.Центральная,</w:t>
            </w:r>
            <w:r w:rsidRPr="00C62638">
              <w:t>115</w:t>
            </w:r>
          </w:p>
        </w:tc>
      </w:tr>
      <w:tr w:rsidR="00A55E09" w:rsidTr="005074AF">
        <w:tc>
          <w:tcPr>
            <w:tcW w:w="945" w:type="dxa"/>
          </w:tcPr>
          <w:p w:rsidR="00A55E09" w:rsidRDefault="00A55E09" w:rsidP="005074AF">
            <w:pPr>
              <w:pStyle w:val="a"/>
              <w:ind w:right="459" w:firstLine="0"/>
            </w:pPr>
            <w:r>
              <w:t>5</w:t>
            </w:r>
          </w:p>
        </w:tc>
        <w:tc>
          <w:tcPr>
            <w:tcW w:w="3119" w:type="dxa"/>
          </w:tcPr>
          <w:p w:rsidR="00A55E09" w:rsidRDefault="00A55E09" w:rsidP="005074AF">
            <w:pPr>
              <w:pStyle w:val="a"/>
              <w:ind w:right="459" w:firstLine="0"/>
            </w:pPr>
            <w:r>
              <w:t>Шафоростова Лилия Петровна</w:t>
            </w:r>
          </w:p>
        </w:tc>
        <w:tc>
          <w:tcPr>
            <w:tcW w:w="2126" w:type="dxa"/>
          </w:tcPr>
          <w:p w:rsidR="00A55E09" w:rsidRDefault="00A55E09" w:rsidP="005074AF">
            <w:pPr>
              <w:pStyle w:val="a"/>
              <w:ind w:right="459" w:firstLine="0"/>
            </w:pPr>
            <w:r>
              <w:t>04.05.1975</w:t>
            </w:r>
          </w:p>
        </w:tc>
        <w:tc>
          <w:tcPr>
            <w:tcW w:w="2748" w:type="dxa"/>
          </w:tcPr>
          <w:p w:rsidR="00A55E09" w:rsidRDefault="00A55E09" w:rsidP="005074AF">
            <w:pPr>
              <w:pStyle w:val="a"/>
              <w:ind w:right="459" w:firstLine="0"/>
            </w:pPr>
            <w:r>
              <w:t>с.Нижний Карабут, ул.Школьная,15</w:t>
            </w:r>
          </w:p>
        </w:tc>
      </w:tr>
      <w:tr w:rsidR="00A55E09" w:rsidTr="005074AF">
        <w:tc>
          <w:tcPr>
            <w:tcW w:w="945" w:type="dxa"/>
          </w:tcPr>
          <w:p w:rsidR="00A55E09" w:rsidRDefault="00A55E09" w:rsidP="005074AF">
            <w:pPr>
              <w:pStyle w:val="a"/>
              <w:ind w:right="459" w:firstLine="0"/>
            </w:pPr>
            <w:r>
              <w:t>6.</w:t>
            </w:r>
          </w:p>
        </w:tc>
        <w:tc>
          <w:tcPr>
            <w:tcW w:w="3119" w:type="dxa"/>
          </w:tcPr>
          <w:p w:rsidR="00A55E09" w:rsidRDefault="00A55E09" w:rsidP="005074AF">
            <w:pPr>
              <w:pStyle w:val="a"/>
              <w:ind w:right="459" w:firstLine="0"/>
            </w:pPr>
            <w:r>
              <w:t>Ворвулева Алла Андреевна</w:t>
            </w:r>
          </w:p>
        </w:tc>
        <w:tc>
          <w:tcPr>
            <w:tcW w:w="2126" w:type="dxa"/>
          </w:tcPr>
          <w:p w:rsidR="00A55E09" w:rsidRDefault="00A55E09" w:rsidP="005074AF">
            <w:pPr>
              <w:pStyle w:val="a"/>
              <w:ind w:right="459" w:firstLine="0"/>
            </w:pPr>
            <w:r>
              <w:t>03.11.1966</w:t>
            </w:r>
          </w:p>
        </w:tc>
        <w:tc>
          <w:tcPr>
            <w:tcW w:w="2748" w:type="dxa"/>
          </w:tcPr>
          <w:p w:rsidR="00A55E09" w:rsidRDefault="00A55E09" w:rsidP="005074AF">
            <w:pPr>
              <w:pStyle w:val="a"/>
              <w:ind w:right="459" w:firstLine="0"/>
            </w:pPr>
            <w:r>
              <w:t>с.Нижний Карабут, ул.Нагорная,5</w:t>
            </w:r>
          </w:p>
        </w:tc>
      </w:tr>
      <w:tr w:rsidR="00A55E09" w:rsidTr="005074AF">
        <w:tc>
          <w:tcPr>
            <w:tcW w:w="945" w:type="dxa"/>
          </w:tcPr>
          <w:p w:rsidR="00A55E09" w:rsidRDefault="00A55E09" w:rsidP="005074AF">
            <w:pPr>
              <w:pStyle w:val="a"/>
              <w:ind w:right="459" w:firstLine="0"/>
            </w:pPr>
            <w:r>
              <w:t>7</w:t>
            </w:r>
          </w:p>
        </w:tc>
        <w:tc>
          <w:tcPr>
            <w:tcW w:w="3119" w:type="dxa"/>
          </w:tcPr>
          <w:p w:rsidR="00A55E09" w:rsidRDefault="00A55E09" w:rsidP="005074AF">
            <w:pPr>
              <w:pStyle w:val="a"/>
              <w:ind w:right="459" w:firstLine="0"/>
            </w:pPr>
            <w:r>
              <w:t>Рубан Ольга Васильевна</w:t>
            </w:r>
          </w:p>
        </w:tc>
        <w:tc>
          <w:tcPr>
            <w:tcW w:w="2126" w:type="dxa"/>
          </w:tcPr>
          <w:p w:rsidR="00A55E09" w:rsidRDefault="00A55E09" w:rsidP="005074AF">
            <w:pPr>
              <w:pStyle w:val="a"/>
              <w:ind w:right="459" w:firstLine="0"/>
            </w:pPr>
            <w:r>
              <w:t>25.02.1963</w:t>
            </w:r>
          </w:p>
        </w:tc>
        <w:tc>
          <w:tcPr>
            <w:tcW w:w="2748" w:type="dxa"/>
          </w:tcPr>
          <w:p w:rsidR="00A55E09" w:rsidRDefault="00A55E09" w:rsidP="005074AF">
            <w:pPr>
              <w:pStyle w:val="a"/>
              <w:ind w:right="459" w:firstLine="0"/>
            </w:pPr>
            <w:r>
              <w:t>с.Нижний Карабут, ул.Зеленая,6</w:t>
            </w:r>
          </w:p>
        </w:tc>
      </w:tr>
      <w:tr w:rsidR="00A55E09" w:rsidTr="005074AF">
        <w:tc>
          <w:tcPr>
            <w:tcW w:w="945" w:type="dxa"/>
          </w:tcPr>
          <w:p w:rsidR="00A55E09" w:rsidRDefault="00A55E09" w:rsidP="005074AF">
            <w:pPr>
              <w:pStyle w:val="a"/>
              <w:ind w:right="459" w:firstLine="0"/>
            </w:pPr>
            <w:r>
              <w:t>8</w:t>
            </w:r>
          </w:p>
        </w:tc>
        <w:tc>
          <w:tcPr>
            <w:tcW w:w="3119" w:type="dxa"/>
          </w:tcPr>
          <w:p w:rsidR="00A55E09" w:rsidRPr="00496B99" w:rsidRDefault="00A55E09" w:rsidP="005074AF">
            <w:pPr>
              <w:pStyle w:val="a"/>
              <w:ind w:right="459" w:firstLine="0"/>
            </w:pPr>
            <w:r>
              <w:t>Косилова Светлана Викторовна</w:t>
            </w:r>
          </w:p>
        </w:tc>
        <w:tc>
          <w:tcPr>
            <w:tcW w:w="2126" w:type="dxa"/>
          </w:tcPr>
          <w:p w:rsidR="00A55E09" w:rsidRDefault="00A55E09" w:rsidP="005074AF">
            <w:pPr>
              <w:pStyle w:val="a"/>
              <w:ind w:right="459" w:firstLine="0"/>
            </w:pPr>
            <w:r>
              <w:t>28.03.1968</w:t>
            </w:r>
          </w:p>
        </w:tc>
        <w:tc>
          <w:tcPr>
            <w:tcW w:w="2748" w:type="dxa"/>
          </w:tcPr>
          <w:p w:rsidR="00A55E09" w:rsidRDefault="00A55E09" w:rsidP="005074AF">
            <w:pPr>
              <w:pStyle w:val="a"/>
              <w:ind w:right="459" w:firstLine="0"/>
            </w:pPr>
            <w:r>
              <w:t>с.Нижний Карабут, ул.Донская,26</w:t>
            </w:r>
          </w:p>
        </w:tc>
      </w:tr>
      <w:tr w:rsidR="00A55E09" w:rsidTr="005074AF">
        <w:tc>
          <w:tcPr>
            <w:tcW w:w="945" w:type="dxa"/>
          </w:tcPr>
          <w:p w:rsidR="00A55E09" w:rsidRDefault="00A55E09" w:rsidP="005074AF">
            <w:pPr>
              <w:pStyle w:val="a"/>
              <w:ind w:right="459" w:firstLine="0"/>
            </w:pPr>
            <w:r>
              <w:t>9</w:t>
            </w:r>
          </w:p>
        </w:tc>
        <w:tc>
          <w:tcPr>
            <w:tcW w:w="3119" w:type="dxa"/>
          </w:tcPr>
          <w:p w:rsidR="00A55E09" w:rsidRDefault="00A55E09" w:rsidP="005074AF">
            <w:pPr>
              <w:pStyle w:val="a"/>
              <w:ind w:right="459" w:firstLine="0"/>
            </w:pPr>
            <w:r>
              <w:t>Мельникова Ольга Ивановна</w:t>
            </w:r>
          </w:p>
        </w:tc>
        <w:tc>
          <w:tcPr>
            <w:tcW w:w="2126" w:type="dxa"/>
          </w:tcPr>
          <w:p w:rsidR="00A55E09" w:rsidRDefault="00A55E09" w:rsidP="005074AF">
            <w:pPr>
              <w:pStyle w:val="a"/>
              <w:ind w:right="459" w:firstLine="0"/>
            </w:pPr>
            <w:r>
              <w:t>27.09.1964</w:t>
            </w:r>
          </w:p>
        </w:tc>
        <w:tc>
          <w:tcPr>
            <w:tcW w:w="2748" w:type="dxa"/>
          </w:tcPr>
          <w:p w:rsidR="00A55E09" w:rsidRDefault="00A55E09" w:rsidP="005074AF">
            <w:pPr>
              <w:pStyle w:val="a"/>
              <w:ind w:right="459" w:firstLine="0"/>
            </w:pPr>
            <w:r>
              <w:t>с.Нижний Карабут, ул.Центральная,47</w:t>
            </w:r>
          </w:p>
        </w:tc>
      </w:tr>
      <w:tr w:rsidR="00A55E09" w:rsidTr="005074AF">
        <w:tc>
          <w:tcPr>
            <w:tcW w:w="945" w:type="dxa"/>
          </w:tcPr>
          <w:p w:rsidR="00A55E09" w:rsidRDefault="00A55E09" w:rsidP="005074AF">
            <w:pPr>
              <w:pStyle w:val="a"/>
              <w:ind w:right="459" w:firstLine="0"/>
            </w:pPr>
            <w:r>
              <w:t>10</w:t>
            </w:r>
          </w:p>
        </w:tc>
        <w:tc>
          <w:tcPr>
            <w:tcW w:w="3119" w:type="dxa"/>
          </w:tcPr>
          <w:p w:rsidR="00A55E09" w:rsidRDefault="00A55E09" w:rsidP="005074AF">
            <w:pPr>
              <w:pStyle w:val="a"/>
              <w:ind w:right="459" w:firstLine="0"/>
            </w:pPr>
            <w:r>
              <w:t>Нестеренко Светлана Митрофановна</w:t>
            </w:r>
          </w:p>
        </w:tc>
        <w:tc>
          <w:tcPr>
            <w:tcW w:w="2126" w:type="dxa"/>
          </w:tcPr>
          <w:p w:rsidR="00A55E09" w:rsidRDefault="00A55E09" w:rsidP="005074AF">
            <w:pPr>
              <w:pStyle w:val="a"/>
              <w:ind w:right="459" w:firstLine="0"/>
            </w:pPr>
            <w:r>
              <w:t>12.11.1966</w:t>
            </w:r>
          </w:p>
        </w:tc>
        <w:tc>
          <w:tcPr>
            <w:tcW w:w="2748" w:type="dxa"/>
          </w:tcPr>
          <w:p w:rsidR="00A55E09" w:rsidRDefault="00A55E09" w:rsidP="005074AF">
            <w:pPr>
              <w:pStyle w:val="a"/>
              <w:ind w:right="459" w:firstLine="0"/>
            </w:pPr>
            <w:r>
              <w:t>с.Нижний Карабут, ул.Центральная,75</w:t>
            </w:r>
          </w:p>
        </w:tc>
      </w:tr>
    </w:tbl>
    <w:p w:rsidR="00A55E09" w:rsidRDefault="00A55E09" w:rsidP="00496B99">
      <w:pPr>
        <w:pStyle w:val="a"/>
        <w:ind w:left="-900" w:right="459"/>
      </w:pPr>
    </w:p>
    <w:p w:rsidR="00A55E09" w:rsidRDefault="00A55E09" w:rsidP="00496B99">
      <w:pPr>
        <w:pStyle w:val="a"/>
        <w:ind w:left="-900" w:right="459"/>
      </w:pPr>
    </w:p>
    <w:p w:rsidR="00A55E09" w:rsidRDefault="00A55E09" w:rsidP="00496B99"/>
    <w:p w:rsidR="00A55E09" w:rsidRDefault="00A55E09" w:rsidP="00496B99"/>
    <w:p w:rsidR="00A55E09" w:rsidRDefault="00A55E09" w:rsidP="00496B99"/>
    <w:p w:rsidR="00A55E09" w:rsidRDefault="00A55E09" w:rsidP="00496B99"/>
    <w:p w:rsidR="00A55E09" w:rsidRDefault="00A55E09" w:rsidP="00496B99"/>
    <w:p w:rsidR="00A55E09" w:rsidRDefault="00A55E09" w:rsidP="00496B99"/>
    <w:p w:rsidR="00A55E09" w:rsidRDefault="00A55E09" w:rsidP="00496B99"/>
    <w:p w:rsidR="00A55E09" w:rsidRDefault="00A55E09" w:rsidP="00496B99"/>
    <w:p w:rsidR="00A55E09" w:rsidRDefault="00A55E09" w:rsidP="00496B99"/>
    <w:p w:rsidR="00A55E09" w:rsidRDefault="00A55E09" w:rsidP="00496B99"/>
    <w:p w:rsidR="00A55E09" w:rsidRDefault="00A55E09" w:rsidP="00496B99"/>
    <w:p w:rsidR="00A55E09" w:rsidRDefault="00A55E09" w:rsidP="00496B99"/>
    <w:p w:rsidR="00A55E09" w:rsidRDefault="00A55E09" w:rsidP="00496B99"/>
    <w:p w:rsidR="00A55E09" w:rsidRDefault="00A55E09" w:rsidP="00496B99"/>
    <w:p w:rsidR="00A55E09" w:rsidRPr="00BF4E70" w:rsidRDefault="00A55E09" w:rsidP="00EE4DBF">
      <w:pPr>
        <w:pStyle w:val="Heading2"/>
        <w:rPr>
          <w:sz w:val="26"/>
        </w:rPr>
      </w:pPr>
      <w:r w:rsidRPr="00BF4E70">
        <w:rPr>
          <w:sz w:val="26"/>
        </w:rPr>
        <w:t xml:space="preserve">      </w:t>
      </w:r>
      <w:r w:rsidRPr="00BF4E70">
        <w:rPr>
          <w:sz w:val="26"/>
        </w:rPr>
        <w:tab/>
        <w:t xml:space="preserve"> </w:t>
      </w:r>
    </w:p>
    <w:p w:rsidR="00A55E09" w:rsidRPr="00C74170" w:rsidRDefault="00A55E09" w:rsidP="00EE4DBF">
      <w:pPr>
        <w:ind w:left="360"/>
        <w:rPr>
          <w:rFonts w:cs="Arial"/>
          <w:color w:val="FF0000"/>
          <w:szCs w:val="26"/>
        </w:rPr>
      </w:pPr>
      <w:r w:rsidRPr="00BF4E70">
        <w:t xml:space="preserve">                    </w:t>
      </w:r>
      <w:r>
        <w:t xml:space="preserve">                           </w:t>
      </w:r>
    </w:p>
    <w:p w:rsidR="00A55E09" w:rsidRDefault="00A55E09" w:rsidP="00EE4DBF">
      <w:pPr>
        <w:pStyle w:val="Title"/>
        <w:jc w:val="both"/>
        <w:rPr>
          <w:sz w:val="48"/>
          <w:szCs w:val="48"/>
        </w:rPr>
      </w:pPr>
    </w:p>
    <w:p w:rsidR="00A55E09" w:rsidRPr="008401BF" w:rsidRDefault="00A55E09" w:rsidP="00EE4DBF">
      <w:pPr>
        <w:jc w:val="both"/>
      </w:pPr>
    </w:p>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p w:rsidR="00A55E09" w:rsidRDefault="00A55E09"/>
    <w:sectPr w:rsidR="00A55E09" w:rsidSect="002207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408"/>
    <w:rsid w:val="00002833"/>
    <w:rsid w:val="00003D2B"/>
    <w:rsid w:val="0001771A"/>
    <w:rsid w:val="0002000D"/>
    <w:rsid w:val="00032E1A"/>
    <w:rsid w:val="00065C39"/>
    <w:rsid w:val="000716D4"/>
    <w:rsid w:val="000947A9"/>
    <w:rsid w:val="000E4F4A"/>
    <w:rsid w:val="000F28E3"/>
    <w:rsid w:val="001061BD"/>
    <w:rsid w:val="00113E6B"/>
    <w:rsid w:val="001262E5"/>
    <w:rsid w:val="00141556"/>
    <w:rsid w:val="00155DF0"/>
    <w:rsid w:val="00160637"/>
    <w:rsid w:val="00175648"/>
    <w:rsid w:val="0018704F"/>
    <w:rsid w:val="00192858"/>
    <w:rsid w:val="00196B01"/>
    <w:rsid w:val="001A433E"/>
    <w:rsid w:val="001A47C1"/>
    <w:rsid w:val="001A50B5"/>
    <w:rsid w:val="001B6F24"/>
    <w:rsid w:val="001E2624"/>
    <w:rsid w:val="001F1D6B"/>
    <w:rsid w:val="001F74E6"/>
    <w:rsid w:val="00206E59"/>
    <w:rsid w:val="002207A8"/>
    <w:rsid w:val="00224DFC"/>
    <w:rsid w:val="00230107"/>
    <w:rsid w:val="002305A4"/>
    <w:rsid w:val="00230C83"/>
    <w:rsid w:val="00230F23"/>
    <w:rsid w:val="00233E48"/>
    <w:rsid w:val="0023589F"/>
    <w:rsid w:val="00243E9F"/>
    <w:rsid w:val="002552C5"/>
    <w:rsid w:val="00260532"/>
    <w:rsid w:val="002938ED"/>
    <w:rsid w:val="002A6F64"/>
    <w:rsid w:val="002B1726"/>
    <w:rsid w:val="002E5967"/>
    <w:rsid w:val="002F064D"/>
    <w:rsid w:val="002F7744"/>
    <w:rsid w:val="0030726C"/>
    <w:rsid w:val="00326040"/>
    <w:rsid w:val="00337797"/>
    <w:rsid w:val="00345CAE"/>
    <w:rsid w:val="00351D97"/>
    <w:rsid w:val="00362860"/>
    <w:rsid w:val="00375EE0"/>
    <w:rsid w:val="003977A2"/>
    <w:rsid w:val="003B1408"/>
    <w:rsid w:val="003D183E"/>
    <w:rsid w:val="003D69D4"/>
    <w:rsid w:val="003F6362"/>
    <w:rsid w:val="004045C2"/>
    <w:rsid w:val="00415314"/>
    <w:rsid w:val="004314A7"/>
    <w:rsid w:val="00431837"/>
    <w:rsid w:val="00441621"/>
    <w:rsid w:val="004445F9"/>
    <w:rsid w:val="00453524"/>
    <w:rsid w:val="004569FA"/>
    <w:rsid w:val="00461D14"/>
    <w:rsid w:val="00470ABB"/>
    <w:rsid w:val="00476C5E"/>
    <w:rsid w:val="00496B99"/>
    <w:rsid w:val="004A27C7"/>
    <w:rsid w:val="004B1FE0"/>
    <w:rsid w:val="004B1FE7"/>
    <w:rsid w:val="004D6C10"/>
    <w:rsid w:val="005051CD"/>
    <w:rsid w:val="005074AF"/>
    <w:rsid w:val="005114D1"/>
    <w:rsid w:val="00516480"/>
    <w:rsid w:val="00535FA3"/>
    <w:rsid w:val="0055557C"/>
    <w:rsid w:val="0055751C"/>
    <w:rsid w:val="005727D4"/>
    <w:rsid w:val="00575CC2"/>
    <w:rsid w:val="00583D90"/>
    <w:rsid w:val="005935DA"/>
    <w:rsid w:val="005D0C1B"/>
    <w:rsid w:val="005E3693"/>
    <w:rsid w:val="00602D7B"/>
    <w:rsid w:val="0060430E"/>
    <w:rsid w:val="00617F5C"/>
    <w:rsid w:val="006206C3"/>
    <w:rsid w:val="00625F86"/>
    <w:rsid w:val="00643234"/>
    <w:rsid w:val="00654691"/>
    <w:rsid w:val="0065579E"/>
    <w:rsid w:val="00660C2D"/>
    <w:rsid w:val="00681F96"/>
    <w:rsid w:val="006940C8"/>
    <w:rsid w:val="006A7657"/>
    <w:rsid w:val="006A7C54"/>
    <w:rsid w:val="006B7C9D"/>
    <w:rsid w:val="006C4181"/>
    <w:rsid w:val="006D3E9E"/>
    <w:rsid w:val="006F27E6"/>
    <w:rsid w:val="00725A51"/>
    <w:rsid w:val="00732D12"/>
    <w:rsid w:val="00747A0B"/>
    <w:rsid w:val="00751569"/>
    <w:rsid w:val="007555CC"/>
    <w:rsid w:val="00774500"/>
    <w:rsid w:val="0078441A"/>
    <w:rsid w:val="0079652E"/>
    <w:rsid w:val="007A10F3"/>
    <w:rsid w:val="007A66D7"/>
    <w:rsid w:val="007E524A"/>
    <w:rsid w:val="007F73B1"/>
    <w:rsid w:val="008052CF"/>
    <w:rsid w:val="00817970"/>
    <w:rsid w:val="008401BF"/>
    <w:rsid w:val="0084420F"/>
    <w:rsid w:val="008454C4"/>
    <w:rsid w:val="00856055"/>
    <w:rsid w:val="00860414"/>
    <w:rsid w:val="00860630"/>
    <w:rsid w:val="0088343D"/>
    <w:rsid w:val="008948AD"/>
    <w:rsid w:val="008D688E"/>
    <w:rsid w:val="008D7B40"/>
    <w:rsid w:val="008E537E"/>
    <w:rsid w:val="00902600"/>
    <w:rsid w:val="00911A28"/>
    <w:rsid w:val="00912359"/>
    <w:rsid w:val="00917B8C"/>
    <w:rsid w:val="009259AD"/>
    <w:rsid w:val="009350B7"/>
    <w:rsid w:val="00966F2A"/>
    <w:rsid w:val="00976629"/>
    <w:rsid w:val="009A75A1"/>
    <w:rsid w:val="009D22D6"/>
    <w:rsid w:val="009F7E12"/>
    <w:rsid w:val="00A01DA7"/>
    <w:rsid w:val="00A14EF6"/>
    <w:rsid w:val="00A21685"/>
    <w:rsid w:val="00A2365F"/>
    <w:rsid w:val="00A400CE"/>
    <w:rsid w:val="00A450BA"/>
    <w:rsid w:val="00A51CAD"/>
    <w:rsid w:val="00A55E09"/>
    <w:rsid w:val="00A6061C"/>
    <w:rsid w:val="00A64C50"/>
    <w:rsid w:val="00A9008B"/>
    <w:rsid w:val="00A9045A"/>
    <w:rsid w:val="00AA1833"/>
    <w:rsid w:val="00AD58B0"/>
    <w:rsid w:val="00B34AB1"/>
    <w:rsid w:val="00B43AAE"/>
    <w:rsid w:val="00B44009"/>
    <w:rsid w:val="00B60C5E"/>
    <w:rsid w:val="00B631DA"/>
    <w:rsid w:val="00B656DC"/>
    <w:rsid w:val="00B75E01"/>
    <w:rsid w:val="00B85925"/>
    <w:rsid w:val="00B9184A"/>
    <w:rsid w:val="00B94519"/>
    <w:rsid w:val="00B94DE4"/>
    <w:rsid w:val="00B97546"/>
    <w:rsid w:val="00BD1068"/>
    <w:rsid w:val="00BD32E9"/>
    <w:rsid w:val="00BD3A20"/>
    <w:rsid w:val="00BD4D68"/>
    <w:rsid w:val="00BE05F1"/>
    <w:rsid w:val="00BE680C"/>
    <w:rsid w:val="00BF4E70"/>
    <w:rsid w:val="00C04492"/>
    <w:rsid w:val="00C05932"/>
    <w:rsid w:val="00C15E89"/>
    <w:rsid w:val="00C2528C"/>
    <w:rsid w:val="00C34A26"/>
    <w:rsid w:val="00C40510"/>
    <w:rsid w:val="00C436ED"/>
    <w:rsid w:val="00C47E70"/>
    <w:rsid w:val="00C53615"/>
    <w:rsid w:val="00C62638"/>
    <w:rsid w:val="00C74170"/>
    <w:rsid w:val="00C762B8"/>
    <w:rsid w:val="00C95596"/>
    <w:rsid w:val="00CC1759"/>
    <w:rsid w:val="00CC23C9"/>
    <w:rsid w:val="00CC72F2"/>
    <w:rsid w:val="00CE57F7"/>
    <w:rsid w:val="00CF379B"/>
    <w:rsid w:val="00CF45C8"/>
    <w:rsid w:val="00CF76CB"/>
    <w:rsid w:val="00D10B56"/>
    <w:rsid w:val="00D12C82"/>
    <w:rsid w:val="00D37721"/>
    <w:rsid w:val="00D44714"/>
    <w:rsid w:val="00D55EBE"/>
    <w:rsid w:val="00D64642"/>
    <w:rsid w:val="00D65D64"/>
    <w:rsid w:val="00D76F6B"/>
    <w:rsid w:val="00D92938"/>
    <w:rsid w:val="00DB4A7A"/>
    <w:rsid w:val="00DC6FF9"/>
    <w:rsid w:val="00DE0327"/>
    <w:rsid w:val="00DE67D3"/>
    <w:rsid w:val="00DF1471"/>
    <w:rsid w:val="00E01315"/>
    <w:rsid w:val="00E12C2F"/>
    <w:rsid w:val="00E12CC2"/>
    <w:rsid w:val="00E146A0"/>
    <w:rsid w:val="00E14F73"/>
    <w:rsid w:val="00E15088"/>
    <w:rsid w:val="00E174AA"/>
    <w:rsid w:val="00E2560E"/>
    <w:rsid w:val="00E74CA5"/>
    <w:rsid w:val="00EB182E"/>
    <w:rsid w:val="00EB4141"/>
    <w:rsid w:val="00EC0137"/>
    <w:rsid w:val="00EC1580"/>
    <w:rsid w:val="00EC27AE"/>
    <w:rsid w:val="00EE4DBF"/>
    <w:rsid w:val="00F037AA"/>
    <w:rsid w:val="00F05BC1"/>
    <w:rsid w:val="00F35DFF"/>
    <w:rsid w:val="00F416F3"/>
    <w:rsid w:val="00F475AA"/>
    <w:rsid w:val="00F52995"/>
    <w:rsid w:val="00F771D4"/>
    <w:rsid w:val="00F93AF6"/>
    <w:rsid w:val="00F9591A"/>
    <w:rsid w:val="00FB1672"/>
    <w:rsid w:val="00FB351C"/>
    <w:rsid w:val="00FB4725"/>
    <w:rsid w:val="00FC2D8C"/>
    <w:rsid w:val="00FC37DE"/>
    <w:rsid w:val="00FE6314"/>
    <w:rsid w:val="00FF5F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21"/>
    <w:rPr>
      <w:rFonts w:ascii="Times New Roman" w:eastAsia="Times New Roman" w:hAnsi="Times New Roman"/>
      <w:sz w:val="24"/>
      <w:szCs w:val="24"/>
    </w:rPr>
  </w:style>
  <w:style w:type="paragraph" w:styleId="Heading2">
    <w:name w:val="heading 2"/>
    <w:basedOn w:val="Normal"/>
    <w:next w:val="Normal"/>
    <w:link w:val="Heading2Char1"/>
    <w:uiPriority w:val="99"/>
    <w:qFormat/>
    <w:locked/>
    <w:rsid w:val="00EE4DBF"/>
    <w:pPr>
      <w:keepNext/>
      <w:spacing w:before="240" w:after="60"/>
      <w:outlineLvl w:val="1"/>
    </w:pPr>
    <w:rPr>
      <w:rFonts w:ascii="Cambria" w:eastAsia="Calibri"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81F96"/>
    <w:rPr>
      <w:rFonts w:ascii="Cambria" w:hAnsi="Cambria" w:cs="Times New Roman"/>
      <w:b/>
      <w:bCs/>
      <w:i/>
      <w:iCs/>
      <w:sz w:val="28"/>
      <w:szCs w:val="28"/>
    </w:rPr>
  </w:style>
  <w:style w:type="paragraph" w:customStyle="1" w:styleId="a">
    <w:name w:val="Обычный + По ширине"/>
    <w:aliases w:val="Первая строка:  0,95 см"/>
    <w:basedOn w:val="Normal"/>
    <w:uiPriority w:val="99"/>
    <w:rsid w:val="00D37721"/>
    <w:pPr>
      <w:autoSpaceDE w:val="0"/>
      <w:autoSpaceDN w:val="0"/>
      <w:adjustRightInd w:val="0"/>
      <w:ind w:firstLine="540"/>
      <w:jc w:val="both"/>
      <w:outlineLvl w:val="1"/>
    </w:pPr>
  </w:style>
  <w:style w:type="paragraph" w:styleId="Title">
    <w:name w:val="Title"/>
    <w:basedOn w:val="Normal"/>
    <w:link w:val="TitleChar1"/>
    <w:uiPriority w:val="99"/>
    <w:qFormat/>
    <w:locked/>
    <w:rsid w:val="00EE4DBF"/>
    <w:pPr>
      <w:ind w:left="-567" w:right="-766"/>
      <w:jc w:val="center"/>
    </w:pPr>
    <w:rPr>
      <w:rFonts w:eastAsia="Calibri"/>
      <w:b/>
      <w:sz w:val="28"/>
      <w:szCs w:val="20"/>
    </w:rPr>
  </w:style>
  <w:style w:type="character" w:customStyle="1" w:styleId="TitleChar">
    <w:name w:val="Title Char"/>
    <w:basedOn w:val="DefaultParagraphFont"/>
    <w:link w:val="Title"/>
    <w:uiPriority w:val="99"/>
    <w:locked/>
    <w:rsid w:val="00681F96"/>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EE4DBF"/>
    <w:rPr>
      <w:rFonts w:cs="Times New Roman"/>
      <w:b/>
      <w:sz w:val="28"/>
      <w:lang w:val="ru-RU" w:eastAsia="ru-RU" w:bidi="ar-SA"/>
    </w:rPr>
  </w:style>
  <w:style w:type="character" w:customStyle="1" w:styleId="Heading2Char1">
    <w:name w:val="Heading 2 Char1"/>
    <w:basedOn w:val="DefaultParagraphFont"/>
    <w:link w:val="Heading2"/>
    <w:uiPriority w:val="99"/>
    <w:semiHidden/>
    <w:locked/>
    <w:rsid w:val="00EE4DBF"/>
    <w:rPr>
      <w:rFonts w:ascii="Cambria" w:hAnsi="Cambria" w:cs="Times New Roman"/>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divs>
    <w:div w:id="429472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472</TotalTime>
  <Pages>15</Pages>
  <Words>3845</Words>
  <Characters>21922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dcterms:created xsi:type="dcterms:W3CDTF">2014-03-20T13:08:00Z</dcterms:created>
  <dcterms:modified xsi:type="dcterms:W3CDTF">2003-11-30T23:49:00Z</dcterms:modified>
</cp:coreProperties>
</file>